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132F" w14:textId="77777777" w:rsidR="00EF5672" w:rsidRPr="00250AC8" w:rsidRDefault="00EF5672" w:rsidP="00EF5672">
      <w:pPr>
        <w:jc w:val="center"/>
        <w:rPr>
          <w:rFonts w:cs="Arial"/>
          <w:b/>
          <w:i/>
          <w:sz w:val="22"/>
          <w:szCs w:val="22"/>
          <w:lang w:eastAsia="en-US"/>
        </w:rPr>
      </w:pPr>
    </w:p>
    <w:p w14:paraId="3235EA67" w14:textId="77777777" w:rsidR="00EF5672" w:rsidRPr="00250AC8" w:rsidRDefault="00EF5672" w:rsidP="00EF5672">
      <w:pPr>
        <w:jc w:val="center"/>
        <w:rPr>
          <w:rFonts w:cs="Arial"/>
          <w:b/>
          <w:i/>
          <w:sz w:val="22"/>
          <w:szCs w:val="22"/>
          <w:lang w:eastAsia="en-US"/>
        </w:rPr>
      </w:pPr>
    </w:p>
    <w:p w14:paraId="79DEAF03" w14:textId="6E3CEBFB" w:rsidR="00872807" w:rsidRPr="00250AC8" w:rsidRDefault="00872807" w:rsidP="00EF5672">
      <w:pPr>
        <w:jc w:val="center"/>
        <w:rPr>
          <w:rFonts w:cs="Arial"/>
          <w:b/>
          <w:i/>
          <w:sz w:val="22"/>
          <w:szCs w:val="22"/>
          <w:lang w:eastAsia="en-US"/>
        </w:rPr>
      </w:pPr>
      <w:r w:rsidRPr="00250AC8">
        <w:rPr>
          <w:rFonts w:cs="Arial"/>
          <w:b/>
          <w:i/>
          <w:sz w:val="22"/>
          <w:szCs w:val="22"/>
          <w:lang w:eastAsia="en-US"/>
        </w:rPr>
        <w:t>INDKALDELSE TIL GENERALFORSAMLING</w:t>
      </w:r>
    </w:p>
    <w:p w14:paraId="6EED0F6E" w14:textId="0E5A5BE1" w:rsidR="00872807" w:rsidRPr="00250AC8" w:rsidRDefault="008506C2" w:rsidP="00872807">
      <w:pPr>
        <w:ind w:left="720"/>
        <w:contextualSpacing/>
        <w:jc w:val="center"/>
        <w:rPr>
          <w:rFonts w:cs="Arial"/>
          <w:i/>
          <w:sz w:val="22"/>
          <w:szCs w:val="22"/>
          <w:lang w:eastAsia="en-US"/>
        </w:rPr>
      </w:pPr>
      <w:r w:rsidRPr="00250AC8">
        <w:rPr>
          <w:rFonts w:cs="Arial"/>
          <w:i/>
          <w:sz w:val="22"/>
          <w:szCs w:val="22"/>
          <w:lang w:eastAsia="en-US"/>
        </w:rPr>
        <w:t>Ons</w:t>
      </w:r>
      <w:r w:rsidR="00872807" w:rsidRPr="00250AC8">
        <w:rPr>
          <w:rFonts w:cs="Arial"/>
          <w:i/>
          <w:sz w:val="22"/>
          <w:szCs w:val="22"/>
          <w:lang w:eastAsia="en-US"/>
        </w:rPr>
        <w:t xml:space="preserve">dag den </w:t>
      </w:r>
      <w:r w:rsidR="0031521E" w:rsidRPr="00250AC8">
        <w:rPr>
          <w:rFonts w:cs="Arial"/>
          <w:i/>
          <w:sz w:val="22"/>
          <w:szCs w:val="22"/>
          <w:lang w:eastAsia="en-US"/>
        </w:rPr>
        <w:t>2</w:t>
      </w:r>
      <w:r w:rsidR="008E3250">
        <w:rPr>
          <w:rFonts w:cs="Arial"/>
          <w:i/>
          <w:sz w:val="22"/>
          <w:szCs w:val="22"/>
          <w:lang w:eastAsia="en-US"/>
        </w:rPr>
        <w:t>0</w:t>
      </w:r>
      <w:r w:rsidR="004356FA" w:rsidRPr="00250AC8">
        <w:rPr>
          <w:rFonts w:cs="Arial"/>
          <w:i/>
          <w:sz w:val="22"/>
          <w:szCs w:val="22"/>
          <w:lang w:eastAsia="en-US"/>
        </w:rPr>
        <w:t>.</w:t>
      </w:r>
      <w:r w:rsidR="00B2775F" w:rsidRPr="00250AC8">
        <w:rPr>
          <w:rFonts w:cs="Arial"/>
          <w:i/>
          <w:sz w:val="22"/>
          <w:szCs w:val="22"/>
          <w:lang w:eastAsia="en-US"/>
        </w:rPr>
        <w:t xml:space="preserve"> m</w:t>
      </w:r>
      <w:r w:rsidR="0031521E" w:rsidRPr="00250AC8">
        <w:rPr>
          <w:rFonts w:cs="Arial"/>
          <w:i/>
          <w:sz w:val="22"/>
          <w:szCs w:val="22"/>
          <w:lang w:eastAsia="en-US"/>
        </w:rPr>
        <w:t>arts</w:t>
      </w:r>
      <w:r w:rsidR="00872807" w:rsidRPr="00250AC8">
        <w:rPr>
          <w:rFonts w:cs="Arial"/>
          <w:i/>
          <w:sz w:val="22"/>
          <w:szCs w:val="22"/>
          <w:lang w:eastAsia="en-US"/>
        </w:rPr>
        <w:t xml:space="preserve"> 20</w:t>
      </w:r>
      <w:r w:rsidR="00556552" w:rsidRPr="00250AC8">
        <w:rPr>
          <w:rFonts w:cs="Arial"/>
          <w:i/>
          <w:sz w:val="22"/>
          <w:szCs w:val="22"/>
          <w:lang w:eastAsia="en-US"/>
        </w:rPr>
        <w:t>2</w:t>
      </w:r>
      <w:r w:rsidR="008E3250">
        <w:rPr>
          <w:rFonts w:cs="Arial"/>
          <w:i/>
          <w:sz w:val="22"/>
          <w:szCs w:val="22"/>
          <w:lang w:eastAsia="en-US"/>
        </w:rPr>
        <w:t>4</w:t>
      </w:r>
      <w:r w:rsidR="00872807" w:rsidRPr="00250AC8">
        <w:rPr>
          <w:rFonts w:cs="Arial"/>
          <w:i/>
          <w:sz w:val="22"/>
          <w:szCs w:val="22"/>
          <w:lang w:eastAsia="en-US"/>
        </w:rPr>
        <w:t xml:space="preserve"> kl. 19.30  </w:t>
      </w:r>
    </w:p>
    <w:p w14:paraId="03F2AC9B" w14:textId="77777777" w:rsidR="00EF5672" w:rsidRPr="00250AC8" w:rsidRDefault="00872807" w:rsidP="00872807">
      <w:pPr>
        <w:ind w:left="720"/>
        <w:contextualSpacing/>
        <w:jc w:val="center"/>
        <w:rPr>
          <w:rFonts w:cs="Arial"/>
          <w:i/>
          <w:sz w:val="22"/>
          <w:szCs w:val="22"/>
          <w:lang w:eastAsia="en-US"/>
        </w:rPr>
      </w:pPr>
      <w:r w:rsidRPr="00250AC8">
        <w:rPr>
          <w:rFonts w:cs="Arial"/>
          <w:i/>
          <w:sz w:val="22"/>
          <w:szCs w:val="22"/>
          <w:lang w:eastAsia="en-US"/>
        </w:rPr>
        <w:t>i klublokalerne, Gundsølillehallen</w:t>
      </w:r>
      <w:r w:rsidR="00EF5672" w:rsidRPr="00250AC8">
        <w:rPr>
          <w:rFonts w:cs="Arial"/>
          <w:i/>
          <w:sz w:val="22"/>
          <w:szCs w:val="22"/>
          <w:lang w:eastAsia="en-US"/>
        </w:rPr>
        <w:t xml:space="preserve"> </w:t>
      </w:r>
    </w:p>
    <w:p w14:paraId="333FC98E" w14:textId="312422C1" w:rsidR="00EF5672" w:rsidRPr="00250AC8" w:rsidRDefault="00EF5672" w:rsidP="00872807">
      <w:pPr>
        <w:ind w:left="720"/>
        <w:contextualSpacing/>
        <w:jc w:val="center"/>
        <w:rPr>
          <w:rFonts w:cs="Arial"/>
          <w:iCs/>
          <w:sz w:val="22"/>
          <w:szCs w:val="22"/>
          <w:lang w:eastAsia="en-US"/>
        </w:rPr>
      </w:pPr>
    </w:p>
    <w:p w14:paraId="52561B9B" w14:textId="0FD47B3F" w:rsidR="00EF5672" w:rsidRPr="00250AC8" w:rsidRDefault="00EF5672" w:rsidP="00872807">
      <w:pPr>
        <w:ind w:left="720"/>
        <w:contextualSpacing/>
        <w:jc w:val="center"/>
        <w:rPr>
          <w:rFonts w:cs="Arial"/>
          <w:iCs/>
          <w:sz w:val="22"/>
          <w:szCs w:val="22"/>
          <w:lang w:eastAsia="en-US"/>
        </w:rPr>
      </w:pPr>
    </w:p>
    <w:p w14:paraId="6588D78E" w14:textId="77777777" w:rsidR="00EF5672" w:rsidRPr="00250AC8" w:rsidRDefault="00EF5672" w:rsidP="00872807">
      <w:pPr>
        <w:ind w:left="720"/>
        <w:contextualSpacing/>
        <w:jc w:val="center"/>
        <w:rPr>
          <w:rFonts w:cs="Arial"/>
          <w:iCs/>
          <w:sz w:val="22"/>
          <w:szCs w:val="22"/>
          <w:lang w:eastAsia="en-US"/>
        </w:rPr>
      </w:pPr>
    </w:p>
    <w:p w14:paraId="7C0CE698" w14:textId="01DDB155" w:rsidR="00872807" w:rsidRPr="00250AC8" w:rsidRDefault="00872807" w:rsidP="00872807">
      <w:pPr>
        <w:ind w:firstLine="340"/>
        <w:jc w:val="both"/>
        <w:rPr>
          <w:rFonts w:cs="Arial"/>
          <w:b/>
          <w:i/>
          <w:sz w:val="22"/>
          <w:szCs w:val="22"/>
          <w:lang w:eastAsia="en-US"/>
        </w:rPr>
      </w:pPr>
      <w:r w:rsidRPr="00250AC8">
        <w:rPr>
          <w:rFonts w:cs="Arial"/>
          <w:b/>
          <w:i/>
          <w:sz w:val="22"/>
          <w:szCs w:val="22"/>
          <w:lang w:eastAsia="en-US"/>
        </w:rPr>
        <w:t>Dagsorden:</w:t>
      </w:r>
    </w:p>
    <w:p w14:paraId="30E8B3FD" w14:textId="77777777" w:rsidR="00564B41" w:rsidRPr="00250AC8" w:rsidRDefault="00564B41" w:rsidP="00872807">
      <w:pPr>
        <w:ind w:firstLine="340"/>
        <w:jc w:val="both"/>
        <w:rPr>
          <w:rFonts w:cs="Arial"/>
          <w:b/>
          <w:i/>
          <w:sz w:val="22"/>
          <w:szCs w:val="22"/>
          <w:lang w:eastAsia="en-US"/>
        </w:rPr>
      </w:pPr>
    </w:p>
    <w:p w14:paraId="55EAD1E0" w14:textId="77777777" w:rsidR="00872807" w:rsidRPr="00250AC8" w:rsidRDefault="00872807" w:rsidP="00872807">
      <w:pPr>
        <w:numPr>
          <w:ilvl w:val="0"/>
          <w:numId w:val="27"/>
        </w:numPr>
        <w:ind w:left="700"/>
        <w:contextualSpacing/>
        <w:jc w:val="both"/>
        <w:rPr>
          <w:rFonts w:cs="Arial"/>
          <w:sz w:val="22"/>
          <w:szCs w:val="22"/>
          <w:lang w:eastAsia="en-US"/>
        </w:rPr>
      </w:pPr>
      <w:r w:rsidRPr="00250AC8">
        <w:rPr>
          <w:rFonts w:cs="Arial"/>
          <w:sz w:val="22"/>
          <w:szCs w:val="22"/>
          <w:lang w:eastAsia="en-US"/>
        </w:rPr>
        <w:t>Valg af dirigent</w:t>
      </w:r>
    </w:p>
    <w:p w14:paraId="2C825DE9" w14:textId="77777777" w:rsidR="00872807" w:rsidRPr="00250AC8" w:rsidRDefault="00872807" w:rsidP="00872807">
      <w:pPr>
        <w:numPr>
          <w:ilvl w:val="0"/>
          <w:numId w:val="27"/>
        </w:numPr>
        <w:ind w:left="700"/>
        <w:contextualSpacing/>
        <w:jc w:val="both"/>
        <w:rPr>
          <w:rFonts w:cs="Arial"/>
          <w:sz w:val="22"/>
          <w:szCs w:val="22"/>
          <w:lang w:eastAsia="en-US"/>
        </w:rPr>
      </w:pPr>
      <w:r w:rsidRPr="00250AC8">
        <w:rPr>
          <w:rFonts w:cs="Arial"/>
          <w:sz w:val="22"/>
          <w:szCs w:val="22"/>
          <w:lang w:eastAsia="en-US"/>
        </w:rPr>
        <w:t>Valg af referent</w:t>
      </w:r>
    </w:p>
    <w:p w14:paraId="20597DD3" w14:textId="77777777" w:rsidR="00872807" w:rsidRPr="00250AC8" w:rsidRDefault="00872807" w:rsidP="00872807">
      <w:pPr>
        <w:numPr>
          <w:ilvl w:val="0"/>
          <w:numId w:val="27"/>
        </w:numPr>
        <w:ind w:left="700"/>
        <w:contextualSpacing/>
        <w:jc w:val="both"/>
        <w:rPr>
          <w:rFonts w:cs="Arial"/>
          <w:sz w:val="22"/>
          <w:szCs w:val="22"/>
          <w:lang w:eastAsia="en-US"/>
        </w:rPr>
      </w:pPr>
      <w:r w:rsidRPr="00250AC8">
        <w:rPr>
          <w:rFonts w:cs="Arial"/>
          <w:sz w:val="22"/>
          <w:szCs w:val="22"/>
          <w:lang w:eastAsia="en-US"/>
        </w:rPr>
        <w:t>Beretning om foreningens virksomhed</w:t>
      </w:r>
    </w:p>
    <w:p w14:paraId="243CDAC0" w14:textId="77777777" w:rsidR="00872807" w:rsidRPr="00250AC8" w:rsidRDefault="00872807" w:rsidP="00872807">
      <w:pPr>
        <w:numPr>
          <w:ilvl w:val="0"/>
          <w:numId w:val="27"/>
        </w:numPr>
        <w:ind w:left="700"/>
        <w:contextualSpacing/>
        <w:jc w:val="both"/>
        <w:rPr>
          <w:rFonts w:cs="Arial"/>
          <w:sz w:val="22"/>
          <w:szCs w:val="22"/>
          <w:lang w:eastAsia="en-US"/>
        </w:rPr>
      </w:pPr>
      <w:r w:rsidRPr="00250AC8">
        <w:rPr>
          <w:rFonts w:cs="Arial"/>
          <w:sz w:val="22"/>
          <w:szCs w:val="22"/>
          <w:lang w:eastAsia="en-US"/>
        </w:rPr>
        <w:t>Forelæggelse og godkendelse af det reviderede regnskab for det forløbne år.</w:t>
      </w:r>
    </w:p>
    <w:p w14:paraId="4DA0BC16" w14:textId="3912AE46" w:rsidR="00872807" w:rsidRPr="00250AC8" w:rsidRDefault="00872807" w:rsidP="00872807">
      <w:pPr>
        <w:numPr>
          <w:ilvl w:val="0"/>
          <w:numId w:val="27"/>
        </w:numPr>
        <w:ind w:left="700"/>
        <w:contextualSpacing/>
        <w:jc w:val="both"/>
        <w:rPr>
          <w:rFonts w:cs="Arial"/>
          <w:sz w:val="22"/>
          <w:szCs w:val="22"/>
          <w:lang w:eastAsia="en-US"/>
        </w:rPr>
      </w:pPr>
      <w:r w:rsidRPr="00250AC8">
        <w:rPr>
          <w:rFonts w:cs="Arial"/>
          <w:sz w:val="22"/>
          <w:szCs w:val="22"/>
          <w:lang w:eastAsia="en-US"/>
        </w:rPr>
        <w:t>Behandling af indkomne forslag</w:t>
      </w:r>
      <w:r w:rsidR="00EF5672" w:rsidRPr="00250AC8">
        <w:rPr>
          <w:rFonts w:cs="Arial"/>
          <w:sz w:val="22"/>
          <w:szCs w:val="22"/>
          <w:lang w:eastAsia="en-US"/>
        </w:rPr>
        <w:t xml:space="preserve">; </w:t>
      </w:r>
    </w:p>
    <w:p w14:paraId="358DE0D0" w14:textId="2DF7AB02" w:rsidR="00872807" w:rsidRPr="00250AC8" w:rsidRDefault="008506C2" w:rsidP="00E95A5C">
      <w:pPr>
        <w:pStyle w:val="Listeafsnit"/>
        <w:numPr>
          <w:ilvl w:val="0"/>
          <w:numId w:val="27"/>
        </w:numPr>
        <w:contextualSpacing/>
        <w:jc w:val="both"/>
        <w:rPr>
          <w:rFonts w:cs="Arial"/>
          <w:sz w:val="22"/>
          <w:szCs w:val="22"/>
          <w:lang w:eastAsia="en-US"/>
        </w:rPr>
      </w:pPr>
      <w:r w:rsidRPr="00250AC8">
        <w:rPr>
          <w:rFonts w:cs="Arial"/>
          <w:sz w:val="22"/>
          <w:szCs w:val="22"/>
          <w:lang w:eastAsia="en-US"/>
        </w:rPr>
        <w:t>G</w:t>
      </w:r>
      <w:r w:rsidR="00872807" w:rsidRPr="00250AC8">
        <w:rPr>
          <w:rFonts w:cs="Arial"/>
          <w:sz w:val="22"/>
          <w:szCs w:val="22"/>
          <w:lang w:eastAsia="en-US"/>
        </w:rPr>
        <w:t>odkendelse af budget for det kommende år</w:t>
      </w:r>
    </w:p>
    <w:p w14:paraId="1EF6615C" w14:textId="77777777" w:rsidR="00872807" w:rsidRPr="00250AC8" w:rsidRDefault="00872807" w:rsidP="00872807">
      <w:pPr>
        <w:numPr>
          <w:ilvl w:val="0"/>
          <w:numId w:val="27"/>
        </w:numPr>
        <w:ind w:left="700"/>
        <w:contextualSpacing/>
        <w:jc w:val="both"/>
        <w:rPr>
          <w:rFonts w:cs="Arial"/>
          <w:sz w:val="22"/>
          <w:szCs w:val="22"/>
          <w:lang w:eastAsia="en-US"/>
        </w:rPr>
      </w:pPr>
      <w:r w:rsidRPr="00250AC8">
        <w:rPr>
          <w:rFonts w:cs="Arial"/>
          <w:sz w:val="22"/>
          <w:szCs w:val="22"/>
          <w:lang w:eastAsia="en-US"/>
        </w:rPr>
        <w:t>Valg af</w:t>
      </w:r>
    </w:p>
    <w:p w14:paraId="6D01B912" w14:textId="77777777" w:rsidR="00872807" w:rsidRPr="00250AC8" w:rsidRDefault="00872807" w:rsidP="00872807">
      <w:pPr>
        <w:numPr>
          <w:ilvl w:val="0"/>
          <w:numId w:val="28"/>
        </w:numPr>
        <w:contextualSpacing/>
        <w:jc w:val="both"/>
        <w:rPr>
          <w:rFonts w:cs="Arial"/>
          <w:sz w:val="22"/>
          <w:szCs w:val="22"/>
          <w:lang w:eastAsia="en-US"/>
        </w:rPr>
      </w:pPr>
      <w:r w:rsidRPr="00250AC8">
        <w:rPr>
          <w:rFonts w:cs="Arial"/>
          <w:sz w:val="22"/>
          <w:szCs w:val="22"/>
          <w:lang w:eastAsia="en-US"/>
        </w:rPr>
        <w:t>Formand (hvert år)</w:t>
      </w:r>
      <w:r w:rsidRPr="00250AC8">
        <w:rPr>
          <w:rFonts w:cs="Arial"/>
          <w:sz w:val="22"/>
          <w:szCs w:val="22"/>
          <w:lang w:eastAsia="en-US"/>
        </w:rPr>
        <w:tab/>
      </w:r>
      <w:r w:rsidRPr="00250AC8">
        <w:rPr>
          <w:rFonts w:cs="Arial"/>
          <w:sz w:val="22"/>
          <w:szCs w:val="22"/>
          <w:lang w:eastAsia="en-US"/>
        </w:rPr>
        <w:tab/>
        <w:t>Johnny Magnussen modtager genvalg</w:t>
      </w:r>
    </w:p>
    <w:p w14:paraId="15DEBF04" w14:textId="5A5F7FF1" w:rsidR="007A648F" w:rsidRPr="00250AC8" w:rsidRDefault="00872807" w:rsidP="009F1B20">
      <w:pPr>
        <w:numPr>
          <w:ilvl w:val="0"/>
          <w:numId w:val="28"/>
        </w:numPr>
        <w:contextualSpacing/>
        <w:jc w:val="both"/>
        <w:rPr>
          <w:rFonts w:cs="Arial"/>
          <w:sz w:val="22"/>
          <w:szCs w:val="22"/>
          <w:lang w:eastAsia="en-US"/>
        </w:rPr>
      </w:pPr>
      <w:r w:rsidRPr="00250AC8">
        <w:rPr>
          <w:rFonts w:cs="Arial"/>
          <w:sz w:val="22"/>
          <w:szCs w:val="22"/>
          <w:lang w:eastAsia="en-US"/>
        </w:rPr>
        <w:t>Næstformand (kun i lige år)</w:t>
      </w:r>
      <w:r w:rsidRPr="00250AC8">
        <w:rPr>
          <w:rFonts w:cs="Arial"/>
          <w:sz w:val="22"/>
          <w:szCs w:val="22"/>
          <w:lang w:eastAsia="en-US"/>
        </w:rPr>
        <w:tab/>
        <w:t>Anne Hoss</w:t>
      </w:r>
      <w:r w:rsidR="00E049E5" w:rsidRPr="00250AC8">
        <w:rPr>
          <w:rFonts w:cs="Arial"/>
          <w:sz w:val="22"/>
          <w:szCs w:val="22"/>
          <w:lang w:eastAsia="en-US"/>
        </w:rPr>
        <w:t>y</w:t>
      </w:r>
      <w:r w:rsidR="008506C2" w:rsidRPr="00250AC8">
        <w:rPr>
          <w:rFonts w:cs="Arial"/>
          <w:sz w:val="22"/>
          <w:szCs w:val="22"/>
          <w:lang w:eastAsia="en-US"/>
        </w:rPr>
        <w:t xml:space="preserve"> </w:t>
      </w:r>
      <w:r w:rsidR="00D36ACE">
        <w:rPr>
          <w:rFonts w:cs="Arial"/>
          <w:sz w:val="22"/>
          <w:szCs w:val="22"/>
          <w:lang w:eastAsia="en-US"/>
        </w:rPr>
        <w:t>– modtager genvalg</w:t>
      </w:r>
    </w:p>
    <w:p w14:paraId="2601C3BD" w14:textId="051DCE97" w:rsidR="00872807" w:rsidRPr="00250AC8" w:rsidRDefault="00872807" w:rsidP="009F1B20">
      <w:pPr>
        <w:numPr>
          <w:ilvl w:val="0"/>
          <w:numId w:val="28"/>
        </w:numPr>
        <w:contextualSpacing/>
        <w:jc w:val="both"/>
        <w:rPr>
          <w:rFonts w:cs="Arial"/>
          <w:sz w:val="22"/>
          <w:szCs w:val="22"/>
          <w:lang w:eastAsia="en-US"/>
        </w:rPr>
      </w:pPr>
      <w:r w:rsidRPr="00250AC8">
        <w:rPr>
          <w:rFonts w:cs="Arial"/>
          <w:sz w:val="22"/>
          <w:szCs w:val="22"/>
          <w:lang w:eastAsia="en-US"/>
        </w:rPr>
        <w:t xml:space="preserve">Kasserer (kun i lige år) </w:t>
      </w:r>
      <w:r w:rsidRPr="00250AC8">
        <w:rPr>
          <w:rFonts w:cs="Arial"/>
          <w:sz w:val="22"/>
          <w:szCs w:val="22"/>
          <w:lang w:eastAsia="en-US"/>
        </w:rPr>
        <w:tab/>
      </w:r>
      <w:r w:rsidRPr="00250AC8">
        <w:rPr>
          <w:rFonts w:cs="Arial"/>
          <w:sz w:val="22"/>
          <w:szCs w:val="22"/>
          <w:lang w:eastAsia="en-US"/>
        </w:rPr>
        <w:tab/>
        <w:t>Susanne Grøndahl</w:t>
      </w:r>
      <w:r w:rsidR="008506C2" w:rsidRPr="00250AC8">
        <w:rPr>
          <w:rFonts w:cs="Arial"/>
          <w:sz w:val="22"/>
          <w:szCs w:val="22"/>
          <w:lang w:eastAsia="en-US"/>
        </w:rPr>
        <w:t xml:space="preserve"> </w:t>
      </w:r>
      <w:r w:rsidR="00D36ACE">
        <w:rPr>
          <w:rFonts w:cs="Arial"/>
          <w:sz w:val="22"/>
          <w:szCs w:val="22"/>
          <w:lang w:eastAsia="en-US"/>
        </w:rPr>
        <w:t xml:space="preserve"> - modtager genvalg</w:t>
      </w:r>
    </w:p>
    <w:p w14:paraId="2CBEFACF" w14:textId="26C05A6C" w:rsidR="00872807" w:rsidRPr="00250AC8" w:rsidRDefault="00872807" w:rsidP="00872807">
      <w:pPr>
        <w:numPr>
          <w:ilvl w:val="0"/>
          <w:numId w:val="28"/>
        </w:numPr>
        <w:contextualSpacing/>
        <w:rPr>
          <w:rFonts w:cs="Arial"/>
          <w:sz w:val="22"/>
          <w:szCs w:val="22"/>
          <w:lang w:val="nb-NO" w:eastAsia="en-US"/>
        </w:rPr>
      </w:pPr>
      <w:r w:rsidRPr="00250AC8">
        <w:rPr>
          <w:rFonts w:cs="Arial"/>
          <w:sz w:val="22"/>
          <w:szCs w:val="22"/>
          <w:lang w:val="nb-NO" w:eastAsia="en-US"/>
        </w:rPr>
        <w:t>Sekretær (ulige år)</w:t>
      </w:r>
      <w:r w:rsidRPr="00250AC8">
        <w:rPr>
          <w:rFonts w:cs="Arial"/>
          <w:sz w:val="22"/>
          <w:szCs w:val="22"/>
          <w:lang w:val="nb-NO" w:eastAsia="en-US"/>
        </w:rPr>
        <w:tab/>
      </w:r>
      <w:r w:rsidRPr="00250AC8">
        <w:rPr>
          <w:rFonts w:cs="Arial"/>
          <w:sz w:val="22"/>
          <w:szCs w:val="22"/>
          <w:lang w:val="nb-NO" w:eastAsia="en-US"/>
        </w:rPr>
        <w:tab/>
        <w:t>Karina Hou Larsen</w:t>
      </w:r>
      <w:r w:rsidR="007A648F" w:rsidRPr="00250AC8">
        <w:rPr>
          <w:rFonts w:cs="Arial"/>
          <w:sz w:val="22"/>
          <w:szCs w:val="22"/>
          <w:lang w:val="nb-NO" w:eastAsia="en-US"/>
        </w:rPr>
        <w:t xml:space="preserve"> </w:t>
      </w:r>
    </w:p>
    <w:p w14:paraId="35A8A62D" w14:textId="2A4B33A6" w:rsidR="00872807" w:rsidRPr="00250AC8" w:rsidRDefault="00872807" w:rsidP="00872807">
      <w:pPr>
        <w:numPr>
          <w:ilvl w:val="0"/>
          <w:numId w:val="28"/>
        </w:numPr>
        <w:contextualSpacing/>
        <w:jc w:val="both"/>
        <w:rPr>
          <w:rFonts w:cs="Arial"/>
          <w:sz w:val="22"/>
          <w:szCs w:val="22"/>
          <w:lang w:eastAsia="en-US"/>
        </w:rPr>
      </w:pPr>
      <w:r w:rsidRPr="00250AC8">
        <w:rPr>
          <w:rFonts w:cs="Arial"/>
          <w:sz w:val="22"/>
          <w:szCs w:val="22"/>
          <w:lang w:eastAsia="en-US"/>
        </w:rPr>
        <w:t xml:space="preserve">Bestyrelsesmedlem (ulige år) </w:t>
      </w:r>
      <w:r w:rsidRPr="00250AC8">
        <w:rPr>
          <w:rFonts w:cs="Arial"/>
          <w:sz w:val="22"/>
          <w:szCs w:val="22"/>
          <w:lang w:eastAsia="en-US"/>
        </w:rPr>
        <w:tab/>
        <w:t>Bo Michael Hansen</w:t>
      </w:r>
    </w:p>
    <w:p w14:paraId="21FBD10F" w14:textId="500A7F11" w:rsidR="00872807" w:rsidRPr="00250AC8" w:rsidRDefault="00872807" w:rsidP="00872807">
      <w:pPr>
        <w:numPr>
          <w:ilvl w:val="0"/>
          <w:numId w:val="28"/>
        </w:numPr>
        <w:contextualSpacing/>
        <w:jc w:val="both"/>
        <w:rPr>
          <w:rFonts w:cs="Arial"/>
          <w:sz w:val="22"/>
          <w:szCs w:val="22"/>
          <w:lang w:eastAsia="en-US"/>
        </w:rPr>
      </w:pPr>
      <w:r w:rsidRPr="00250AC8">
        <w:rPr>
          <w:rFonts w:cs="Arial"/>
          <w:sz w:val="22"/>
          <w:szCs w:val="22"/>
          <w:lang w:eastAsia="en-US"/>
        </w:rPr>
        <w:t>Bestyrelsessup</w:t>
      </w:r>
      <w:r w:rsidR="00B300B8" w:rsidRPr="00250AC8">
        <w:rPr>
          <w:rFonts w:cs="Arial"/>
          <w:sz w:val="22"/>
          <w:szCs w:val="22"/>
          <w:lang w:eastAsia="en-US"/>
        </w:rPr>
        <w:t>p</w:t>
      </w:r>
      <w:r w:rsidRPr="00250AC8">
        <w:rPr>
          <w:rFonts w:cs="Arial"/>
          <w:sz w:val="22"/>
          <w:szCs w:val="22"/>
          <w:lang w:eastAsia="en-US"/>
        </w:rPr>
        <w:t>leant</w:t>
      </w:r>
      <w:r w:rsidRPr="00250AC8">
        <w:rPr>
          <w:rFonts w:cs="Arial"/>
          <w:sz w:val="22"/>
          <w:szCs w:val="22"/>
          <w:lang w:eastAsia="en-US"/>
        </w:rPr>
        <w:tab/>
      </w:r>
      <w:r w:rsidRPr="00250AC8">
        <w:rPr>
          <w:rFonts w:cs="Arial"/>
          <w:sz w:val="22"/>
          <w:szCs w:val="22"/>
          <w:lang w:eastAsia="en-US"/>
        </w:rPr>
        <w:tab/>
      </w:r>
      <w:r w:rsidR="004B2460" w:rsidRPr="00250AC8">
        <w:rPr>
          <w:rFonts w:cs="Arial"/>
          <w:sz w:val="22"/>
          <w:szCs w:val="22"/>
          <w:lang w:eastAsia="en-US"/>
        </w:rPr>
        <w:t>Morten Rasmussen</w:t>
      </w:r>
      <w:r w:rsidR="00D36ACE">
        <w:rPr>
          <w:rFonts w:cs="Arial"/>
          <w:sz w:val="22"/>
          <w:szCs w:val="22"/>
          <w:lang w:eastAsia="en-US"/>
        </w:rPr>
        <w:t xml:space="preserve"> – modtager genvalg</w:t>
      </w:r>
    </w:p>
    <w:p w14:paraId="548FF594" w14:textId="04D6A830" w:rsidR="00872807" w:rsidRPr="00250AC8" w:rsidRDefault="00872807" w:rsidP="00872807">
      <w:pPr>
        <w:numPr>
          <w:ilvl w:val="0"/>
          <w:numId w:val="28"/>
        </w:numPr>
        <w:contextualSpacing/>
        <w:jc w:val="both"/>
        <w:rPr>
          <w:rFonts w:cs="Arial"/>
          <w:sz w:val="22"/>
          <w:szCs w:val="22"/>
          <w:lang w:eastAsia="en-US"/>
        </w:rPr>
      </w:pPr>
      <w:r w:rsidRPr="00250AC8">
        <w:rPr>
          <w:rFonts w:cs="Arial"/>
          <w:sz w:val="22"/>
          <w:szCs w:val="22"/>
          <w:lang w:eastAsia="en-US"/>
        </w:rPr>
        <w:t>Bestyrelsessu</w:t>
      </w:r>
      <w:r w:rsidR="00B300B8" w:rsidRPr="00250AC8">
        <w:rPr>
          <w:rFonts w:cs="Arial"/>
          <w:sz w:val="22"/>
          <w:szCs w:val="22"/>
          <w:lang w:eastAsia="en-US"/>
        </w:rPr>
        <w:t>p</w:t>
      </w:r>
      <w:r w:rsidRPr="00250AC8">
        <w:rPr>
          <w:rFonts w:cs="Arial"/>
          <w:sz w:val="22"/>
          <w:szCs w:val="22"/>
          <w:lang w:eastAsia="en-US"/>
        </w:rPr>
        <w:t>pleant</w:t>
      </w:r>
      <w:r w:rsidRPr="00250AC8">
        <w:rPr>
          <w:rFonts w:cs="Arial"/>
          <w:sz w:val="22"/>
          <w:szCs w:val="22"/>
          <w:lang w:eastAsia="en-US"/>
        </w:rPr>
        <w:tab/>
      </w:r>
      <w:r w:rsidRPr="00250AC8">
        <w:rPr>
          <w:rFonts w:cs="Arial"/>
          <w:sz w:val="22"/>
          <w:szCs w:val="22"/>
          <w:lang w:eastAsia="en-US"/>
        </w:rPr>
        <w:tab/>
      </w:r>
      <w:r w:rsidR="00D36ACE">
        <w:rPr>
          <w:rFonts w:cs="Arial"/>
          <w:sz w:val="22"/>
          <w:szCs w:val="22"/>
          <w:lang w:eastAsia="en-US"/>
        </w:rPr>
        <w:t>Magnus Rohde</w:t>
      </w:r>
    </w:p>
    <w:p w14:paraId="31CD1365" w14:textId="77777777" w:rsidR="00872807" w:rsidRPr="00250AC8" w:rsidRDefault="00872807" w:rsidP="00872807">
      <w:pPr>
        <w:numPr>
          <w:ilvl w:val="0"/>
          <w:numId w:val="27"/>
        </w:numPr>
        <w:ind w:left="700"/>
        <w:contextualSpacing/>
        <w:jc w:val="both"/>
        <w:rPr>
          <w:rFonts w:cs="Arial"/>
          <w:sz w:val="22"/>
          <w:szCs w:val="22"/>
          <w:lang w:eastAsia="en-US"/>
        </w:rPr>
      </w:pPr>
      <w:r w:rsidRPr="00250AC8">
        <w:rPr>
          <w:rFonts w:cs="Arial"/>
          <w:sz w:val="22"/>
          <w:szCs w:val="22"/>
          <w:lang w:eastAsia="en-US"/>
        </w:rPr>
        <w:t>Valg af</w:t>
      </w:r>
    </w:p>
    <w:p w14:paraId="236DE15C" w14:textId="73249DC3" w:rsidR="00872807" w:rsidRPr="00250AC8" w:rsidRDefault="00872807" w:rsidP="00872807">
      <w:pPr>
        <w:numPr>
          <w:ilvl w:val="0"/>
          <w:numId w:val="29"/>
        </w:numPr>
        <w:contextualSpacing/>
        <w:jc w:val="both"/>
        <w:rPr>
          <w:rFonts w:cs="Arial"/>
          <w:sz w:val="22"/>
          <w:szCs w:val="22"/>
          <w:lang w:val="nb-NO" w:eastAsia="en-US"/>
        </w:rPr>
      </w:pPr>
      <w:r w:rsidRPr="00250AC8">
        <w:rPr>
          <w:rFonts w:cs="Arial"/>
          <w:sz w:val="22"/>
          <w:szCs w:val="22"/>
          <w:lang w:val="nb-NO" w:eastAsia="en-US"/>
        </w:rPr>
        <w:t>Revisor (ulige år)</w:t>
      </w:r>
      <w:r w:rsidRPr="00250AC8">
        <w:rPr>
          <w:rFonts w:cs="Arial"/>
          <w:sz w:val="22"/>
          <w:szCs w:val="22"/>
          <w:lang w:val="nb-NO" w:eastAsia="en-US"/>
        </w:rPr>
        <w:tab/>
      </w:r>
      <w:r w:rsidRPr="00250AC8">
        <w:rPr>
          <w:rFonts w:cs="Arial"/>
          <w:sz w:val="22"/>
          <w:szCs w:val="22"/>
          <w:lang w:val="nb-NO" w:eastAsia="en-US"/>
        </w:rPr>
        <w:tab/>
      </w:r>
      <w:r w:rsidR="008506C2" w:rsidRPr="00250AC8">
        <w:rPr>
          <w:rFonts w:cs="Arial"/>
          <w:sz w:val="22"/>
          <w:szCs w:val="22"/>
          <w:lang w:val="nb-NO" w:eastAsia="en-US"/>
        </w:rPr>
        <w:t>Lene Gottrup Barfod</w:t>
      </w:r>
      <w:r w:rsidR="007A648F" w:rsidRPr="00250AC8">
        <w:rPr>
          <w:rFonts w:cs="Arial"/>
          <w:sz w:val="22"/>
          <w:szCs w:val="22"/>
          <w:lang w:val="nb-NO" w:eastAsia="en-US"/>
        </w:rPr>
        <w:t xml:space="preserve">, </w:t>
      </w:r>
    </w:p>
    <w:p w14:paraId="496B4DD4" w14:textId="51C99992" w:rsidR="00872807" w:rsidRPr="00250AC8" w:rsidRDefault="00872807" w:rsidP="00872807">
      <w:pPr>
        <w:numPr>
          <w:ilvl w:val="0"/>
          <w:numId w:val="29"/>
        </w:numPr>
        <w:contextualSpacing/>
        <w:jc w:val="both"/>
        <w:rPr>
          <w:rFonts w:cs="Arial"/>
          <w:sz w:val="22"/>
          <w:szCs w:val="22"/>
          <w:lang w:eastAsia="en-US"/>
        </w:rPr>
      </w:pPr>
      <w:r w:rsidRPr="00250AC8">
        <w:rPr>
          <w:rFonts w:cs="Arial"/>
          <w:sz w:val="22"/>
          <w:szCs w:val="22"/>
          <w:lang w:eastAsia="en-US"/>
        </w:rPr>
        <w:t>Revisor (lige år)</w:t>
      </w:r>
      <w:r w:rsidRPr="00250AC8">
        <w:rPr>
          <w:rFonts w:cs="Arial"/>
          <w:sz w:val="22"/>
          <w:szCs w:val="22"/>
          <w:lang w:eastAsia="en-US"/>
        </w:rPr>
        <w:tab/>
      </w:r>
      <w:r w:rsidRPr="00250AC8">
        <w:rPr>
          <w:rFonts w:cs="Arial"/>
          <w:sz w:val="22"/>
          <w:szCs w:val="22"/>
          <w:lang w:eastAsia="en-US"/>
        </w:rPr>
        <w:tab/>
      </w:r>
      <w:r w:rsidR="00700ABA" w:rsidRPr="00250AC8">
        <w:rPr>
          <w:rFonts w:cs="Arial"/>
          <w:sz w:val="22"/>
          <w:szCs w:val="22"/>
          <w:lang w:eastAsia="en-US"/>
        </w:rPr>
        <w:t>Jacob Søgaard</w:t>
      </w:r>
      <w:r w:rsidR="00D36ACE">
        <w:rPr>
          <w:rFonts w:cs="Arial"/>
          <w:sz w:val="22"/>
          <w:szCs w:val="22"/>
          <w:lang w:eastAsia="en-US"/>
        </w:rPr>
        <w:t xml:space="preserve">, </w:t>
      </w:r>
      <w:r w:rsidR="00D36ACE" w:rsidRPr="00250AC8">
        <w:rPr>
          <w:rFonts w:cs="Arial"/>
          <w:sz w:val="22"/>
          <w:szCs w:val="22"/>
          <w:lang w:val="nb-NO" w:eastAsia="en-US"/>
        </w:rPr>
        <w:t>modtager genvalg</w:t>
      </w:r>
    </w:p>
    <w:p w14:paraId="34959BD4" w14:textId="123BA892" w:rsidR="00872807" w:rsidRPr="00250AC8" w:rsidRDefault="00872807" w:rsidP="00872807">
      <w:pPr>
        <w:numPr>
          <w:ilvl w:val="0"/>
          <w:numId w:val="29"/>
        </w:numPr>
        <w:contextualSpacing/>
        <w:jc w:val="both"/>
        <w:rPr>
          <w:rFonts w:cs="Arial"/>
          <w:sz w:val="22"/>
          <w:szCs w:val="22"/>
          <w:lang w:val="nb-NO" w:eastAsia="en-US"/>
        </w:rPr>
      </w:pPr>
      <w:r w:rsidRPr="00250AC8">
        <w:rPr>
          <w:rFonts w:cs="Arial"/>
          <w:sz w:val="22"/>
          <w:szCs w:val="22"/>
          <w:lang w:val="nb-NO" w:eastAsia="en-US"/>
        </w:rPr>
        <w:t>1 revisorsuppleant</w:t>
      </w:r>
      <w:r w:rsidRPr="00250AC8">
        <w:rPr>
          <w:rFonts w:cs="Arial"/>
          <w:sz w:val="22"/>
          <w:szCs w:val="22"/>
          <w:lang w:val="nb-NO" w:eastAsia="en-US"/>
        </w:rPr>
        <w:tab/>
      </w:r>
      <w:r w:rsidRPr="00250AC8">
        <w:rPr>
          <w:rFonts w:cs="Arial"/>
          <w:sz w:val="22"/>
          <w:szCs w:val="22"/>
          <w:lang w:val="nb-NO" w:eastAsia="en-US"/>
        </w:rPr>
        <w:tab/>
      </w:r>
      <w:r w:rsidR="008506C2" w:rsidRPr="00250AC8">
        <w:rPr>
          <w:rFonts w:cs="Arial"/>
          <w:sz w:val="22"/>
          <w:szCs w:val="22"/>
          <w:lang w:val="nb-NO" w:eastAsia="en-US"/>
        </w:rPr>
        <w:t>ingen kandidater</w:t>
      </w:r>
    </w:p>
    <w:p w14:paraId="6A87D760" w14:textId="77777777" w:rsidR="00872807" w:rsidRPr="00250AC8" w:rsidRDefault="00872807" w:rsidP="00872807">
      <w:pPr>
        <w:numPr>
          <w:ilvl w:val="0"/>
          <w:numId w:val="27"/>
        </w:numPr>
        <w:ind w:left="700"/>
        <w:contextualSpacing/>
        <w:jc w:val="both"/>
        <w:rPr>
          <w:rFonts w:cs="Arial"/>
          <w:sz w:val="22"/>
          <w:szCs w:val="22"/>
          <w:lang w:eastAsia="en-US"/>
        </w:rPr>
      </w:pPr>
      <w:r w:rsidRPr="00250AC8">
        <w:rPr>
          <w:rFonts w:cs="Arial"/>
          <w:sz w:val="22"/>
          <w:szCs w:val="22"/>
          <w:lang w:eastAsia="en-US"/>
        </w:rPr>
        <w:t>Valg af</w:t>
      </w:r>
    </w:p>
    <w:p w14:paraId="785E6306" w14:textId="77777777" w:rsidR="00872807" w:rsidRPr="00250AC8" w:rsidRDefault="00872807" w:rsidP="00872807">
      <w:pPr>
        <w:numPr>
          <w:ilvl w:val="0"/>
          <w:numId w:val="30"/>
        </w:numPr>
        <w:contextualSpacing/>
        <w:jc w:val="both"/>
        <w:rPr>
          <w:rFonts w:cs="Arial"/>
          <w:sz w:val="22"/>
          <w:szCs w:val="22"/>
          <w:lang w:eastAsia="en-US"/>
        </w:rPr>
      </w:pPr>
      <w:r w:rsidRPr="00250AC8">
        <w:rPr>
          <w:rFonts w:cs="Arial"/>
          <w:sz w:val="22"/>
          <w:szCs w:val="22"/>
          <w:lang w:eastAsia="en-US"/>
        </w:rPr>
        <w:t>Fanebærere (hvert år)</w:t>
      </w:r>
      <w:r w:rsidRPr="00250AC8">
        <w:rPr>
          <w:rFonts w:cs="Arial"/>
          <w:sz w:val="22"/>
          <w:szCs w:val="22"/>
          <w:lang w:eastAsia="en-US"/>
        </w:rPr>
        <w:tab/>
      </w:r>
      <w:r w:rsidRPr="00250AC8">
        <w:rPr>
          <w:rFonts w:cs="Arial"/>
          <w:sz w:val="22"/>
          <w:szCs w:val="22"/>
          <w:lang w:eastAsia="en-US"/>
        </w:rPr>
        <w:tab/>
        <w:t>Vagn og Palle på valg, modtager genvalg</w:t>
      </w:r>
    </w:p>
    <w:p w14:paraId="5809E59F" w14:textId="5C3EC1BC" w:rsidR="00872807" w:rsidRPr="00250AC8" w:rsidRDefault="00872807" w:rsidP="00872807">
      <w:pPr>
        <w:numPr>
          <w:ilvl w:val="0"/>
          <w:numId w:val="30"/>
        </w:numPr>
        <w:contextualSpacing/>
        <w:jc w:val="both"/>
        <w:rPr>
          <w:rFonts w:cs="Arial"/>
          <w:sz w:val="22"/>
          <w:szCs w:val="22"/>
          <w:lang w:val="nb-NO" w:eastAsia="en-US"/>
        </w:rPr>
      </w:pPr>
      <w:r w:rsidRPr="00250AC8">
        <w:rPr>
          <w:rFonts w:cs="Arial"/>
          <w:sz w:val="22"/>
          <w:szCs w:val="22"/>
          <w:lang w:val="nb-NO" w:eastAsia="en-US"/>
        </w:rPr>
        <w:t>Fanebærer suppleant</w:t>
      </w:r>
      <w:r w:rsidRPr="00250AC8">
        <w:rPr>
          <w:rFonts w:cs="Arial"/>
          <w:sz w:val="22"/>
          <w:szCs w:val="22"/>
          <w:lang w:val="nb-NO" w:eastAsia="en-US"/>
        </w:rPr>
        <w:tab/>
      </w:r>
      <w:r w:rsidRPr="00250AC8">
        <w:rPr>
          <w:rFonts w:cs="Arial"/>
          <w:sz w:val="22"/>
          <w:szCs w:val="22"/>
          <w:lang w:val="nb-NO" w:eastAsia="en-US"/>
        </w:rPr>
        <w:tab/>
      </w:r>
      <w:r w:rsidR="008506C2" w:rsidRPr="00250AC8">
        <w:rPr>
          <w:rFonts w:cs="Arial"/>
          <w:sz w:val="22"/>
          <w:szCs w:val="22"/>
          <w:lang w:val="nb-NO" w:eastAsia="en-US"/>
        </w:rPr>
        <w:t>Karina Hou Larsen</w:t>
      </w:r>
      <w:r w:rsidR="00700ABA" w:rsidRPr="00250AC8">
        <w:rPr>
          <w:rFonts w:cs="Arial"/>
          <w:sz w:val="22"/>
          <w:szCs w:val="22"/>
          <w:lang w:val="nb-NO" w:eastAsia="en-US"/>
        </w:rPr>
        <w:t>, modtager genvalg</w:t>
      </w:r>
    </w:p>
    <w:p w14:paraId="0EBAFC20" w14:textId="77777777" w:rsidR="00872807" w:rsidRPr="00250AC8" w:rsidRDefault="00872807" w:rsidP="00872807">
      <w:pPr>
        <w:numPr>
          <w:ilvl w:val="0"/>
          <w:numId w:val="27"/>
        </w:numPr>
        <w:ind w:left="700"/>
        <w:contextualSpacing/>
        <w:jc w:val="both"/>
        <w:rPr>
          <w:rFonts w:cs="Arial"/>
          <w:sz w:val="22"/>
          <w:szCs w:val="22"/>
          <w:lang w:eastAsia="en-US"/>
        </w:rPr>
      </w:pPr>
      <w:r w:rsidRPr="00250AC8">
        <w:rPr>
          <w:rFonts w:cs="Arial"/>
          <w:sz w:val="22"/>
          <w:szCs w:val="22"/>
          <w:lang w:eastAsia="en-US"/>
        </w:rPr>
        <w:t>Eventuelt</w:t>
      </w:r>
    </w:p>
    <w:p w14:paraId="366718AA" w14:textId="77777777" w:rsidR="00872807" w:rsidRPr="00250AC8" w:rsidRDefault="00872807" w:rsidP="00872807">
      <w:pPr>
        <w:ind w:left="700"/>
        <w:contextualSpacing/>
        <w:jc w:val="both"/>
        <w:rPr>
          <w:rFonts w:cs="Arial"/>
          <w:sz w:val="22"/>
          <w:szCs w:val="22"/>
          <w:lang w:eastAsia="en-US"/>
        </w:rPr>
      </w:pPr>
    </w:p>
    <w:p w14:paraId="2C29FEB6" w14:textId="77777777" w:rsidR="00872807" w:rsidRPr="00250AC8" w:rsidRDefault="00872807" w:rsidP="00872807">
      <w:pPr>
        <w:jc w:val="both"/>
        <w:rPr>
          <w:rFonts w:cs="Arial"/>
          <w:sz w:val="22"/>
          <w:szCs w:val="22"/>
          <w:lang w:eastAsia="en-US"/>
        </w:rPr>
      </w:pPr>
      <w:r w:rsidRPr="00250AC8">
        <w:rPr>
          <w:rFonts w:cs="Arial"/>
          <w:sz w:val="22"/>
          <w:szCs w:val="22"/>
          <w:lang w:eastAsia="en-US"/>
        </w:rPr>
        <w:tab/>
      </w:r>
    </w:p>
    <w:p w14:paraId="621D547F" w14:textId="3DACC15F" w:rsidR="00872807" w:rsidRPr="00250AC8" w:rsidRDefault="00872807" w:rsidP="00872807">
      <w:pPr>
        <w:jc w:val="both"/>
        <w:rPr>
          <w:rFonts w:cs="Arial"/>
          <w:sz w:val="22"/>
          <w:szCs w:val="22"/>
          <w:lang w:eastAsia="en-US"/>
        </w:rPr>
      </w:pPr>
      <w:r w:rsidRPr="00250AC8">
        <w:rPr>
          <w:rFonts w:cs="Arial"/>
          <w:sz w:val="22"/>
          <w:szCs w:val="22"/>
          <w:lang w:eastAsia="en-US"/>
        </w:rPr>
        <w:t xml:space="preserve">Store Valby den </w:t>
      </w:r>
      <w:r w:rsidR="00D36ACE">
        <w:rPr>
          <w:rFonts w:cs="Arial"/>
          <w:sz w:val="22"/>
          <w:szCs w:val="22"/>
          <w:lang w:eastAsia="en-US"/>
        </w:rPr>
        <w:t>25</w:t>
      </w:r>
      <w:r w:rsidRPr="00250AC8">
        <w:rPr>
          <w:rFonts w:cs="Arial"/>
          <w:sz w:val="22"/>
          <w:szCs w:val="22"/>
          <w:lang w:eastAsia="en-US"/>
        </w:rPr>
        <w:t xml:space="preserve">. </w:t>
      </w:r>
      <w:r w:rsidR="008506C2" w:rsidRPr="00250AC8">
        <w:rPr>
          <w:rFonts w:cs="Arial"/>
          <w:sz w:val="22"/>
          <w:szCs w:val="22"/>
          <w:lang w:eastAsia="en-US"/>
        </w:rPr>
        <w:t>januar</w:t>
      </w:r>
      <w:r w:rsidRPr="00250AC8">
        <w:rPr>
          <w:rFonts w:cs="Arial"/>
          <w:i/>
          <w:sz w:val="22"/>
          <w:szCs w:val="22"/>
          <w:lang w:eastAsia="en-US"/>
        </w:rPr>
        <w:t xml:space="preserve"> </w:t>
      </w:r>
      <w:r w:rsidRPr="00250AC8">
        <w:rPr>
          <w:rFonts w:cs="Arial"/>
          <w:sz w:val="22"/>
          <w:szCs w:val="22"/>
          <w:lang w:eastAsia="en-US"/>
        </w:rPr>
        <w:t>20</w:t>
      </w:r>
      <w:r w:rsidR="0043206B" w:rsidRPr="00250AC8">
        <w:rPr>
          <w:rFonts w:cs="Arial"/>
          <w:sz w:val="22"/>
          <w:szCs w:val="22"/>
          <w:lang w:eastAsia="en-US"/>
        </w:rPr>
        <w:t>2</w:t>
      </w:r>
      <w:r w:rsidR="00D36ACE">
        <w:rPr>
          <w:rFonts w:cs="Arial"/>
          <w:sz w:val="22"/>
          <w:szCs w:val="22"/>
          <w:lang w:eastAsia="en-US"/>
        </w:rPr>
        <w:t>4</w:t>
      </w:r>
    </w:p>
    <w:p w14:paraId="1A3F77D0" w14:textId="77777777" w:rsidR="00872807" w:rsidRPr="00250AC8" w:rsidRDefault="00872807" w:rsidP="00872807">
      <w:pPr>
        <w:jc w:val="both"/>
        <w:rPr>
          <w:rFonts w:cs="Arial"/>
          <w:sz w:val="22"/>
          <w:szCs w:val="22"/>
          <w:lang w:val="nb-NO" w:eastAsia="en-US"/>
        </w:rPr>
      </w:pPr>
      <w:r w:rsidRPr="00250AC8">
        <w:rPr>
          <w:rFonts w:cs="Arial"/>
          <w:sz w:val="22"/>
          <w:szCs w:val="22"/>
          <w:lang w:val="nb-NO" w:eastAsia="en-US"/>
        </w:rPr>
        <w:t>Karina Hou Larsen</w:t>
      </w:r>
    </w:p>
    <w:p w14:paraId="0FE41AB7" w14:textId="77777777" w:rsidR="00872807" w:rsidRPr="00250AC8" w:rsidRDefault="00872807" w:rsidP="00872807">
      <w:pPr>
        <w:jc w:val="both"/>
        <w:rPr>
          <w:rFonts w:cs="Arial"/>
          <w:sz w:val="22"/>
          <w:szCs w:val="22"/>
          <w:lang w:val="nb-NO" w:eastAsia="en-US"/>
        </w:rPr>
      </w:pPr>
      <w:r w:rsidRPr="00250AC8">
        <w:rPr>
          <w:rFonts w:cs="Arial"/>
          <w:sz w:val="22"/>
          <w:szCs w:val="22"/>
          <w:lang w:val="nb-NO" w:eastAsia="en-US"/>
        </w:rPr>
        <w:t>Sekretær GSG&amp;IF</w:t>
      </w:r>
    </w:p>
    <w:p w14:paraId="3CE1A224" w14:textId="77777777" w:rsidR="00275AB5" w:rsidRPr="00250AC8" w:rsidRDefault="00275AB5" w:rsidP="00872807">
      <w:pPr>
        <w:jc w:val="both"/>
        <w:rPr>
          <w:sz w:val="22"/>
          <w:szCs w:val="22"/>
          <w:lang w:val="nb-NO"/>
        </w:rPr>
      </w:pPr>
    </w:p>
    <w:p w14:paraId="371619BE" w14:textId="77777777" w:rsidR="00275AB5" w:rsidRPr="00250AC8" w:rsidRDefault="00275AB5" w:rsidP="00872807">
      <w:pPr>
        <w:jc w:val="both"/>
        <w:rPr>
          <w:sz w:val="22"/>
          <w:szCs w:val="22"/>
          <w:lang w:val="nb-NO"/>
        </w:rPr>
      </w:pPr>
    </w:p>
    <w:p w14:paraId="65E65F9E" w14:textId="77777777" w:rsidR="00275AB5" w:rsidRPr="00250AC8" w:rsidRDefault="00275AB5" w:rsidP="00872807">
      <w:pPr>
        <w:jc w:val="both"/>
        <w:rPr>
          <w:sz w:val="22"/>
          <w:szCs w:val="22"/>
        </w:rPr>
      </w:pPr>
      <w:r w:rsidRPr="00250AC8">
        <w:rPr>
          <w:sz w:val="22"/>
          <w:szCs w:val="22"/>
        </w:rPr>
        <w:t xml:space="preserve">Obs: Forslag der skal tages op på generalforsamlingen skal være bestyrelsen i hænde senest 3 uger før afholdelse af generalforsamlingen. </w:t>
      </w:r>
    </w:p>
    <w:p w14:paraId="51EF292F" w14:textId="77777777" w:rsidR="00872807" w:rsidRPr="00250AC8" w:rsidRDefault="00872807" w:rsidP="00872807">
      <w:pPr>
        <w:jc w:val="both"/>
        <w:rPr>
          <w:sz w:val="22"/>
          <w:szCs w:val="22"/>
        </w:rPr>
      </w:pPr>
    </w:p>
    <w:p w14:paraId="5F0BC26B" w14:textId="77777777" w:rsidR="00C2274A" w:rsidRPr="00250AC8" w:rsidRDefault="00C2274A" w:rsidP="009F1251">
      <w:pPr>
        <w:jc w:val="both"/>
        <w:rPr>
          <w:sz w:val="22"/>
          <w:szCs w:val="22"/>
        </w:rPr>
      </w:pPr>
    </w:p>
    <w:p w14:paraId="612E749C" w14:textId="77777777" w:rsidR="00C2274A" w:rsidRPr="00250AC8" w:rsidRDefault="00C2274A" w:rsidP="009F1251">
      <w:pPr>
        <w:jc w:val="both"/>
        <w:rPr>
          <w:sz w:val="22"/>
          <w:szCs w:val="22"/>
        </w:rPr>
      </w:pPr>
    </w:p>
    <w:sectPr w:rsidR="00C2274A" w:rsidRPr="00250AC8" w:rsidSect="00745E5A">
      <w:headerReference w:type="default" r:id="rId8"/>
      <w:footerReference w:type="default" r:id="rId9"/>
      <w:pgSz w:w="11906" w:h="16838" w:code="9"/>
      <w:pgMar w:top="1701" w:right="1134" w:bottom="709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A2EA" w14:textId="77777777" w:rsidR="00745E5A" w:rsidRDefault="00745E5A">
      <w:r>
        <w:separator/>
      </w:r>
    </w:p>
  </w:endnote>
  <w:endnote w:type="continuationSeparator" w:id="0">
    <w:p w14:paraId="1090113B" w14:textId="77777777" w:rsidR="00745E5A" w:rsidRDefault="0074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4C7D" w14:textId="77777777" w:rsidR="00F66F03" w:rsidRDefault="00F66F0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5AB5">
      <w:rPr>
        <w:noProof/>
      </w:rPr>
      <w:t>1</w:t>
    </w:r>
    <w:r>
      <w:fldChar w:fldCharType="end"/>
    </w:r>
  </w:p>
  <w:p w14:paraId="5A334614" w14:textId="77777777" w:rsidR="00F66F03" w:rsidRDefault="00F66F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DECC" w14:textId="77777777" w:rsidR="00745E5A" w:rsidRDefault="00745E5A">
      <w:r>
        <w:separator/>
      </w:r>
    </w:p>
  </w:footnote>
  <w:footnote w:type="continuationSeparator" w:id="0">
    <w:p w14:paraId="063D7261" w14:textId="77777777" w:rsidR="00745E5A" w:rsidRDefault="0074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094935157"/>
  <w:bookmarkEnd w:id="0"/>
  <w:p w14:paraId="28969232" w14:textId="77777777" w:rsidR="00F66F03" w:rsidRDefault="00F66F03">
    <w:pPr>
      <w:pStyle w:val="Sidehoved"/>
    </w:pPr>
    <w:r>
      <w:object w:dxaOrig="1590" w:dyaOrig="1455" w14:anchorId="44464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72.75pt" fillcolor="window">
          <v:imagedata r:id="rId1" o:title=""/>
        </v:shape>
        <o:OLEObject Type="Embed" ProgID="Word.Picture.8" ShapeID="_x0000_i1025" DrawAspect="Content" ObjectID="_1767725469" r:id="rId2"/>
      </w:object>
    </w:r>
    <w:r w:rsidR="00755B5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79D0466" wp14:editId="3DBE9F23">
              <wp:simplePos x="0" y="0"/>
              <wp:positionH relativeFrom="column">
                <wp:posOffset>1292225</wp:posOffset>
              </wp:positionH>
              <wp:positionV relativeFrom="paragraph">
                <wp:posOffset>280670</wp:posOffset>
              </wp:positionV>
              <wp:extent cx="4480560" cy="4572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4EBD2A3" w14:textId="77777777" w:rsidR="00F66F03" w:rsidRDefault="00F66F03">
                          <w:pPr>
                            <w:pStyle w:val="Overskrift1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Gundsølille Skytte Gymnastik og Idrætsforening</w:t>
                          </w:r>
                        </w:p>
                        <w:p w14:paraId="75FC97A5" w14:textId="77777777" w:rsidR="00F66F03" w:rsidRDefault="00F66F03">
                          <w:pPr>
                            <w:jc w:val="center"/>
                          </w:pPr>
                          <w:r>
                            <w:t xml:space="preserve">St. Valbyvej </w:t>
                          </w:r>
                          <w:smartTag w:uri="urn:schemas-microsoft-com:office:smarttags" w:element="metricconverter">
                            <w:smartTagPr>
                              <w:attr w:name="ProductID" w:val="248 A"/>
                            </w:smartTagPr>
                            <w:r>
                              <w:t>248 A</w:t>
                            </w:r>
                          </w:smartTag>
                          <w:r>
                            <w:t>, Gundsølille, 4000 Roskilde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9D0466" id="Rectangle 1" o:spid="_x0000_s1026" style="position:absolute;margin-left:101.75pt;margin-top:22.1pt;width:352.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" o:allowincell="f" stroked="f" strokeweight="0">
              <v:textbox inset="0,0,0,0">
                <w:txbxContent>
                  <w:p w14:paraId="54EBD2A3" w14:textId="77777777" w:rsidR="00F66F03" w:rsidRDefault="00F66F03">
                    <w:pPr>
                      <w:pStyle w:val="Heading1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Gundsølille Skytte Gymnastik og Idrætsforening</w:t>
                    </w:r>
                  </w:p>
                  <w:p w14:paraId="75FC97A5" w14:textId="77777777" w:rsidR="00F66F03" w:rsidRDefault="00F66F03">
                    <w:pPr>
                      <w:jc w:val="center"/>
                    </w:pPr>
                    <w:r>
                      <w:t xml:space="preserve">St. Valbyvej </w:t>
                    </w:r>
                    <w:smartTag w:uri="urn:schemas-microsoft-com:office:smarttags" w:element="metricconverter">
                      <w:smartTagPr>
                        <w:attr w:name="ProductID" w:val="248 A"/>
                      </w:smartTagPr>
                      <w:r>
                        <w:t>248 A</w:t>
                      </w:r>
                    </w:smartTag>
                    <w:r>
                      <w:t>, Gundsølille, 4000 Roskilde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2DDA"/>
    <w:multiLevelType w:val="hybridMultilevel"/>
    <w:tmpl w:val="36026668"/>
    <w:lvl w:ilvl="0" w:tplc="FA86820A"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0B02D16"/>
    <w:multiLevelType w:val="hybridMultilevel"/>
    <w:tmpl w:val="FE9C4B08"/>
    <w:lvl w:ilvl="0" w:tplc="2CA4F894">
      <w:start w:val="4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1C698D"/>
    <w:multiLevelType w:val="hybridMultilevel"/>
    <w:tmpl w:val="1652ACE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42CF"/>
    <w:multiLevelType w:val="hybridMultilevel"/>
    <w:tmpl w:val="75A48EB2"/>
    <w:lvl w:ilvl="0" w:tplc="04060017">
      <w:start w:val="1"/>
      <w:numFmt w:val="lowerLetter"/>
      <w:lvlText w:val="%1)"/>
      <w:lvlJc w:val="left"/>
      <w:pPr>
        <w:ind w:left="1287" w:hanging="360"/>
      </w:pPr>
    </w:lvl>
    <w:lvl w:ilvl="1" w:tplc="0406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31DF6B56"/>
    <w:multiLevelType w:val="hybridMultilevel"/>
    <w:tmpl w:val="264A36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240D8"/>
    <w:multiLevelType w:val="hybridMultilevel"/>
    <w:tmpl w:val="8D128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B0831"/>
    <w:multiLevelType w:val="hybridMultilevel"/>
    <w:tmpl w:val="ED90587C"/>
    <w:lvl w:ilvl="0" w:tplc="04060019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9822EF"/>
    <w:multiLevelType w:val="hybridMultilevel"/>
    <w:tmpl w:val="A9A258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B2E34"/>
    <w:multiLevelType w:val="hybridMultilevel"/>
    <w:tmpl w:val="992257A6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0053DDE"/>
    <w:multiLevelType w:val="hybridMultilevel"/>
    <w:tmpl w:val="5C1E6E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22C6B"/>
    <w:multiLevelType w:val="hybridMultilevel"/>
    <w:tmpl w:val="5D7AAC92"/>
    <w:lvl w:ilvl="0" w:tplc="0406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1F508FE"/>
    <w:multiLevelType w:val="hybridMultilevel"/>
    <w:tmpl w:val="EDFEC766"/>
    <w:lvl w:ilvl="0" w:tplc="CB44A3D6">
      <w:start w:val="5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426B57D6"/>
    <w:multiLevelType w:val="hybridMultilevel"/>
    <w:tmpl w:val="0CE4D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6781C"/>
    <w:multiLevelType w:val="hybridMultilevel"/>
    <w:tmpl w:val="51B05CE2"/>
    <w:lvl w:ilvl="0" w:tplc="0406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45896BA4"/>
    <w:multiLevelType w:val="hybridMultilevel"/>
    <w:tmpl w:val="A52068BE"/>
    <w:lvl w:ilvl="0" w:tplc="04060017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4F5D7A34"/>
    <w:multiLevelType w:val="hybridMultilevel"/>
    <w:tmpl w:val="29FE4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C5C98"/>
    <w:multiLevelType w:val="hybridMultilevel"/>
    <w:tmpl w:val="18B42BC4"/>
    <w:lvl w:ilvl="0" w:tplc="0406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5317716F"/>
    <w:multiLevelType w:val="hybridMultilevel"/>
    <w:tmpl w:val="B810B22C"/>
    <w:lvl w:ilvl="0" w:tplc="97D2E65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5916050"/>
    <w:multiLevelType w:val="hybridMultilevel"/>
    <w:tmpl w:val="C9369BC6"/>
    <w:lvl w:ilvl="0" w:tplc="8842D12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85B61F1"/>
    <w:multiLevelType w:val="hybridMultilevel"/>
    <w:tmpl w:val="0C429036"/>
    <w:lvl w:ilvl="0" w:tplc="0406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A8DF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BD24FD"/>
    <w:multiLevelType w:val="hybridMultilevel"/>
    <w:tmpl w:val="7F9E3574"/>
    <w:lvl w:ilvl="0" w:tplc="0406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DB0E41"/>
    <w:multiLevelType w:val="hybridMultilevel"/>
    <w:tmpl w:val="B4A006EA"/>
    <w:lvl w:ilvl="0" w:tplc="70B2BE5E"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69634905"/>
    <w:multiLevelType w:val="hybridMultilevel"/>
    <w:tmpl w:val="0900C044"/>
    <w:lvl w:ilvl="0" w:tplc="A84E592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D0F37A3"/>
    <w:multiLevelType w:val="hybridMultilevel"/>
    <w:tmpl w:val="85F234C4"/>
    <w:lvl w:ilvl="0" w:tplc="5FB2B66A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752A1B3E"/>
    <w:multiLevelType w:val="hybridMultilevel"/>
    <w:tmpl w:val="A57047F2"/>
    <w:lvl w:ilvl="0" w:tplc="04060017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753C4D49"/>
    <w:multiLevelType w:val="hybridMultilevel"/>
    <w:tmpl w:val="6834F496"/>
    <w:lvl w:ilvl="0" w:tplc="0406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ADC10E2"/>
    <w:multiLevelType w:val="hybridMultilevel"/>
    <w:tmpl w:val="D38EA98C"/>
    <w:lvl w:ilvl="0" w:tplc="040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BE670F"/>
    <w:multiLevelType w:val="hybridMultilevel"/>
    <w:tmpl w:val="E0D27296"/>
    <w:lvl w:ilvl="0" w:tplc="0406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920720834">
    <w:abstractNumId w:val="1"/>
  </w:num>
  <w:num w:numId="2" w16cid:durableId="1792017683">
    <w:abstractNumId w:val="5"/>
  </w:num>
  <w:num w:numId="3" w16cid:durableId="162088440">
    <w:abstractNumId w:val="11"/>
  </w:num>
  <w:num w:numId="4" w16cid:durableId="1766876377">
    <w:abstractNumId w:val="18"/>
  </w:num>
  <w:num w:numId="5" w16cid:durableId="1716538313">
    <w:abstractNumId w:val="23"/>
  </w:num>
  <w:num w:numId="6" w16cid:durableId="1723214168">
    <w:abstractNumId w:val="17"/>
  </w:num>
  <w:num w:numId="7" w16cid:durableId="1115055950">
    <w:abstractNumId w:val="22"/>
  </w:num>
  <w:num w:numId="8" w16cid:durableId="996038253">
    <w:abstractNumId w:val="26"/>
  </w:num>
  <w:num w:numId="9" w16cid:durableId="1688018615">
    <w:abstractNumId w:val="6"/>
  </w:num>
  <w:num w:numId="10" w16cid:durableId="1197232862">
    <w:abstractNumId w:val="7"/>
  </w:num>
  <w:num w:numId="11" w16cid:durableId="784546957">
    <w:abstractNumId w:val="25"/>
  </w:num>
  <w:num w:numId="12" w16cid:durableId="1989018117">
    <w:abstractNumId w:val="10"/>
  </w:num>
  <w:num w:numId="13" w16cid:durableId="1204706983">
    <w:abstractNumId w:val="20"/>
  </w:num>
  <w:num w:numId="14" w16cid:durableId="2076973531">
    <w:abstractNumId w:val="4"/>
  </w:num>
  <w:num w:numId="15" w16cid:durableId="109906616">
    <w:abstractNumId w:val="9"/>
  </w:num>
  <w:num w:numId="16" w16cid:durableId="707685192">
    <w:abstractNumId w:val="15"/>
  </w:num>
  <w:num w:numId="17" w16cid:durableId="818545615">
    <w:abstractNumId w:val="2"/>
  </w:num>
  <w:num w:numId="18" w16cid:durableId="1790398340">
    <w:abstractNumId w:val="12"/>
  </w:num>
  <w:num w:numId="19" w16cid:durableId="30038736">
    <w:abstractNumId w:val="19"/>
  </w:num>
  <w:num w:numId="20" w16cid:durableId="1773745239">
    <w:abstractNumId w:val="27"/>
  </w:num>
  <w:num w:numId="21" w16cid:durableId="1296986634">
    <w:abstractNumId w:val="13"/>
  </w:num>
  <w:num w:numId="22" w16cid:durableId="379406950">
    <w:abstractNumId w:val="16"/>
  </w:num>
  <w:num w:numId="23" w16cid:durableId="754210831">
    <w:abstractNumId w:val="8"/>
  </w:num>
  <w:num w:numId="24" w16cid:durableId="1052198363">
    <w:abstractNumId w:val="14"/>
  </w:num>
  <w:num w:numId="25" w16cid:durableId="586765302">
    <w:abstractNumId w:val="24"/>
  </w:num>
  <w:num w:numId="26" w16cid:durableId="1678464729">
    <w:abstractNumId w:val="3"/>
  </w:num>
  <w:num w:numId="27" w16cid:durableId="10141098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7740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01395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13527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0136034">
    <w:abstractNumId w:val="21"/>
  </w:num>
  <w:num w:numId="32" w16cid:durableId="84890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EB"/>
    <w:rsid w:val="00010140"/>
    <w:rsid w:val="000120CA"/>
    <w:rsid w:val="00014948"/>
    <w:rsid w:val="000161BB"/>
    <w:rsid w:val="0002760D"/>
    <w:rsid w:val="000345FD"/>
    <w:rsid w:val="00036ABA"/>
    <w:rsid w:val="00042ABA"/>
    <w:rsid w:val="00043091"/>
    <w:rsid w:val="00065B8C"/>
    <w:rsid w:val="00066783"/>
    <w:rsid w:val="0007579B"/>
    <w:rsid w:val="00076223"/>
    <w:rsid w:val="00077C5B"/>
    <w:rsid w:val="00094929"/>
    <w:rsid w:val="000C13E3"/>
    <w:rsid w:val="000D1489"/>
    <w:rsid w:val="000D1A59"/>
    <w:rsid w:val="000D3768"/>
    <w:rsid w:val="000D75C6"/>
    <w:rsid w:val="000F1E4E"/>
    <w:rsid w:val="000F42C0"/>
    <w:rsid w:val="000F5B76"/>
    <w:rsid w:val="0010025A"/>
    <w:rsid w:val="001030F3"/>
    <w:rsid w:val="0010335A"/>
    <w:rsid w:val="00103AEA"/>
    <w:rsid w:val="0011034A"/>
    <w:rsid w:val="00111C26"/>
    <w:rsid w:val="00112A9D"/>
    <w:rsid w:val="001179BE"/>
    <w:rsid w:val="001205D4"/>
    <w:rsid w:val="00122A87"/>
    <w:rsid w:val="00127E89"/>
    <w:rsid w:val="001331C8"/>
    <w:rsid w:val="0015060F"/>
    <w:rsid w:val="00151440"/>
    <w:rsid w:val="00154136"/>
    <w:rsid w:val="00154D86"/>
    <w:rsid w:val="00156E60"/>
    <w:rsid w:val="001602CC"/>
    <w:rsid w:val="00170337"/>
    <w:rsid w:val="001822CC"/>
    <w:rsid w:val="0018555C"/>
    <w:rsid w:val="00187BCE"/>
    <w:rsid w:val="00193331"/>
    <w:rsid w:val="00195BE3"/>
    <w:rsid w:val="001A18C4"/>
    <w:rsid w:val="001A428A"/>
    <w:rsid w:val="001B1E78"/>
    <w:rsid w:val="001B4FAA"/>
    <w:rsid w:val="001B5238"/>
    <w:rsid w:val="001B76B2"/>
    <w:rsid w:val="001C5F3E"/>
    <w:rsid w:val="001D280F"/>
    <w:rsid w:val="001D4548"/>
    <w:rsid w:val="001E0984"/>
    <w:rsid w:val="001E5992"/>
    <w:rsid w:val="001F10E6"/>
    <w:rsid w:val="001F77BD"/>
    <w:rsid w:val="002045CC"/>
    <w:rsid w:val="00225C49"/>
    <w:rsid w:val="0022758A"/>
    <w:rsid w:val="002278F8"/>
    <w:rsid w:val="00230556"/>
    <w:rsid w:val="00232183"/>
    <w:rsid w:val="0023375E"/>
    <w:rsid w:val="00235702"/>
    <w:rsid w:val="00250AC8"/>
    <w:rsid w:val="0026315F"/>
    <w:rsid w:val="0026451A"/>
    <w:rsid w:val="00266CBD"/>
    <w:rsid w:val="002703AC"/>
    <w:rsid w:val="00271D5C"/>
    <w:rsid w:val="002736B6"/>
    <w:rsid w:val="00275AB5"/>
    <w:rsid w:val="002775C7"/>
    <w:rsid w:val="00290813"/>
    <w:rsid w:val="00290C5F"/>
    <w:rsid w:val="00296738"/>
    <w:rsid w:val="002A3D34"/>
    <w:rsid w:val="002C7284"/>
    <w:rsid w:val="002D64AB"/>
    <w:rsid w:val="002E208D"/>
    <w:rsid w:val="002F0C20"/>
    <w:rsid w:val="002F337A"/>
    <w:rsid w:val="002F5414"/>
    <w:rsid w:val="00300B5F"/>
    <w:rsid w:val="003147FB"/>
    <w:rsid w:val="0031521E"/>
    <w:rsid w:val="00320355"/>
    <w:rsid w:val="0032337F"/>
    <w:rsid w:val="00326373"/>
    <w:rsid w:val="00326E1C"/>
    <w:rsid w:val="00326FB1"/>
    <w:rsid w:val="003312E0"/>
    <w:rsid w:val="00346CFA"/>
    <w:rsid w:val="003474A9"/>
    <w:rsid w:val="0036239D"/>
    <w:rsid w:val="00365024"/>
    <w:rsid w:val="0037074D"/>
    <w:rsid w:val="00382071"/>
    <w:rsid w:val="0038256C"/>
    <w:rsid w:val="00383230"/>
    <w:rsid w:val="00384E17"/>
    <w:rsid w:val="0038586D"/>
    <w:rsid w:val="00387A88"/>
    <w:rsid w:val="00396C26"/>
    <w:rsid w:val="003A3633"/>
    <w:rsid w:val="003A3979"/>
    <w:rsid w:val="003A3ED5"/>
    <w:rsid w:val="003A7A88"/>
    <w:rsid w:val="003B3CAE"/>
    <w:rsid w:val="003C7EC9"/>
    <w:rsid w:val="003D051D"/>
    <w:rsid w:val="003D3DAB"/>
    <w:rsid w:val="003E775A"/>
    <w:rsid w:val="003F1FBC"/>
    <w:rsid w:val="004209E5"/>
    <w:rsid w:val="00425C66"/>
    <w:rsid w:val="00426E4F"/>
    <w:rsid w:val="0043206B"/>
    <w:rsid w:val="004356FA"/>
    <w:rsid w:val="004372ED"/>
    <w:rsid w:val="00460A5B"/>
    <w:rsid w:val="004627A4"/>
    <w:rsid w:val="00471DB4"/>
    <w:rsid w:val="00471FF6"/>
    <w:rsid w:val="00476FD4"/>
    <w:rsid w:val="00487A01"/>
    <w:rsid w:val="00492D7A"/>
    <w:rsid w:val="004A1782"/>
    <w:rsid w:val="004B00B9"/>
    <w:rsid w:val="004B2460"/>
    <w:rsid w:val="004B46B7"/>
    <w:rsid w:val="004B4945"/>
    <w:rsid w:val="004B6ABF"/>
    <w:rsid w:val="004C7B92"/>
    <w:rsid w:val="004D3553"/>
    <w:rsid w:val="004E267A"/>
    <w:rsid w:val="004E3751"/>
    <w:rsid w:val="004F4FD4"/>
    <w:rsid w:val="00500C51"/>
    <w:rsid w:val="00515ECC"/>
    <w:rsid w:val="00520402"/>
    <w:rsid w:val="00521859"/>
    <w:rsid w:val="0053779D"/>
    <w:rsid w:val="00537985"/>
    <w:rsid w:val="00541BAE"/>
    <w:rsid w:val="00544389"/>
    <w:rsid w:val="005454CD"/>
    <w:rsid w:val="005525F2"/>
    <w:rsid w:val="00554CFD"/>
    <w:rsid w:val="00555112"/>
    <w:rsid w:val="00556552"/>
    <w:rsid w:val="00564921"/>
    <w:rsid w:val="00564B41"/>
    <w:rsid w:val="00570B9C"/>
    <w:rsid w:val="00570F94"/>
    <w:rsid w:val="00576049"/>
    <w:rsid w:val="00581351"/>
    <w:rsid w:val="005832FD"/>
    <w:rsid w:val="00590426"/>
    <w:rsid w:val="00592B1B"/>
    <w:rsid w:val="005966FC"/>
    <w:rsid w:val="005A2C29"/>
    <w:rsid w:val="005A563D"/>
    <w:rsid w:val="005B3964"/>
    <w:rsid w:val="005B5FAE"/>
    <w:rsid w:val="005C0639"/>
    <w:rsid w:val="005C4EE8"/>
    <w:rsid w:val="005D5398"/>
    <w:rsid w:val="005E6621"/>
    <w:rsid w:val="005F030D"/>
    <w:rsid w:val="00601043"/>
    <w:rsid w:val="00613528"/>
    <w:rsid w:val="006157A5"/>
    <w:rsid w:val="00627D1A"/>
    <w:rsid w:val="00630286"/>
    <w:rsid w:val="00642690"/>
    <w:rsid w:val="00643F43"/>
    <w:rsid w:val="00653924"/>
    <w:rsid w:val="00654B47"/>
    <w:rsid w:val="006574C2"/>
    <w:rsid w:val="00665C11"/>
    <w:rsid w:val="00665D44"/>
    <w:rsid w:val="00682DEA"/>
    <w:rsid w:val="0068574A"/>
    <w:rsid w:val="006B0987"/>
    <w:rsid w:val="006B35D6"/>
    <w:rsid w:val="006C5C62"/>
    <w:rsid w:val="006D5963"/>
    <w:rsid w:val="006E4249"/>
    <w:rsid w:val="006E7D55"/>
    <w:rsid w:val="006F295D"/>
    <w:rsid w:val="007008DA"/>
    <w:rsid w:val="00700ABA"/>
    <w:rsid w:val="00707885"/>
    <w:rsid w:val="00712722"/>
    <w:rsid w:val="007146DA"/>
    <w:rsid w:val="00716681"/>
    <w:rsid w:val="007170AA"/>
    <w:rsid w:val="00722B01"/>
    <w:rsid w:val="00742EBF"/>
    <w:rsid w:val="00743113"/>
    <w:rsid w:val="00744E07"/>
    <w:rsid w:val="00745E5A"/>
    <w:rsid w:val="007467EE"/>
    <w:rsid w:val="00750401"/>
    <w:rsid w:val="00755B50"/>
    <w:rsid w:val="007564CB"/>
    <w:rsid w:val="00766463"/>
    <w:rsid w:val="00766EB3"/>
    <w:rsid w:val="00770517"/>
    <w:rsid w:val="00770860"/>
    <w:rsid w:val="007A648F"/>
    <w:rsid w:val="007C461B"/>
    <w:rsid w:val="007E1F52"/>
    <w:rsid w:val="007E232A"/>
    <w:rsid w:val="007E5D39"/>
    <w:rsid w:val="007F15DD"/>
    <w:rsid w:val="00800191"/>
    <w:rsid w:val="00803AAC"/>
    <w:rsid w:val="008161D1"/>
    <w:rsid w:val="00832DCC"/>
    <w:rsid w:val="00840931"/>
    <w:rsid w:val="00841665"/>
    <w:rsid w:val="00850622"/>
    <w:rsid w:val="008506C2"/>
    <w:rsid w:val="00854180"/>
    <w:rsid w:val="008577BD"/>
    <w:rsid w:val="0086031F"/>
    <w:rsid w:val="00870250"/>
    <w:rsid w:val="00872807"/>
    <w:rsid w:val="0087590E"/>
    <w:rsid w:val="00875E3A"/>
    <w:rsid w:val="00876E74"/>
    <w:rsid w:val="00892D64"/>
    <w:rsid w:val="0089433D"/>
    <w:rsid w:val="00896AC7"/>
    <w:rsid w:val="008C2DC9"/>
    <w:rsid w:val="008D153D"/>
    <w:rsid w:val="008E3250"/>
    <w:rsid w:val="008F581B"/>
    <w:rsid w:val="00901FFD"/>
    <w:rsid w:val="0090271C"/>
    <w:rsid w:val="00903D99"/>
    <w:rsid w:val="00904D9F"/>
    <w:rsid w:val="00905ABE"/>
    <w:rsid w:val="00923A3B"/>
    <w:rsid w:val="009266AF"/>
    <w:rsid w:val="009349A7"/>
    <w:rsid w:val="00936CD0"/>
    <w:rsid w:val="00942EE1"/>
    <w:rsid w:val="00960956"/>
    <w:rsid w:val="0096264F"/>
    <w:rsid w:val="00963EF2"/>
    <w:rsid w:val="00974317"/>
    <w:rsid w:val="00974D1E"/>
    <w:rsid w:val="00980B02"/>
    <w:rsid w:val="009971A9"/>
    <w:rsid w:val="009A498A"/>
    <w:rsid w:val="009B101B"/>
    <w:rsid w:val="009B3117"/>
    <w:rsid w:val="009C2D6A"/>
    <w:rsid w:val="009E153E"/>
    <w:rsid w:val="009E1DC1"/>
    <w:rsid w:val="009E376A"/>
    <w:rsid w:val="009E433D"/>
    <w:rsid w:val="009F1251"/>
    <w:rsid w:val="009F3F84"/>
    <w:rsid w:val="009F6FEC"/>
    <w:rsid w:val="00A07D33"/>
    <w:rsid w:val="00A111C6"/>
    <w:rsid w:val="00A16FC7"/>
    <w:rsid w:val="00A3036F"/>
    <w:rsid w:val="00A32611"/>
    <w:rsid w:val="00A32CEF"/>
    <w:rsid w:val="00A356E9"/>
    <w:rsid w:val="00A37A99"/>
    <w:rsid w:val="00A37D2F"/>
    <w:rsid w:val="00A4154A"/>
    <w:rsid w:val="00A441FE"/>
    <w:rsid w:val="00A50110"/>
    <w:rsid w:val="00A62724"/>
    <w:rsid w:val="00A64EF7"/>
    <w:rsid w:val="00A77247"/>
    <w:rsid w:val="00A77443"/>
    <w:rsid w:val="00A81A6C"/>
    <w:rsid w:val="00A82657"/>
    <w:rsid w:val="00A915DD"/>
    <w:rsid w:val="00A937EA"/>
    <w:rsid w:val="00A96819"/>
    <w:rsid w:val="00AA371C"/>
    <w:rsid w:val="00AA77CB"/>
    <w:rsid w:val="00AB11B2"/>
    <w:rsid w:val="00AB7AF0"/>
    <w:rsid w:val="00AC1BC6"/>
    <w:rsid w:val="00AD0910"/>
    <w:rsid w:val="00AD4C03"/>
    <w:rsid w:val="00AE37B5"/>
    <w:rsid w:val="00AE7B97"/>
    <w:rsid w:val="00AF110E"/>
    <w:rsid w:val="00AF47CE"/>
    <w:rsid w:val="00B2775F"/>
    <w:rsid w:val="00B300B8"/>
    <w:rsid w:val="00B30675"/>
    <w:rsid w:val="00B53487"/>
    <w:rsid w:val="00B63E59"/>
    <w:rsid w:val="00B7104F"/>
    <w:rsid w:val="00B77BF0"/>
    <w:rsid w:val="00B831E9"/>
    <w:rsid w:val="00B85166"/>
    <w:rsid w:val="00B86E4D"/>
    <w:rsid w:val="00B918BB"/>
    <w:rsid w:val="00B92449"/>
    <w:rsid w:val="00BA424F"/>
    <w:rsid w:val="00BB1F0B"/>
    <w:rsid w:val="00BC14CE"/>
    <w:rsid w:val="00BC6DA3"/>
    <w:rsid w:val="00BD46D2"/>
    <w:rsid w:val="00BD475E"/>
    <w:rsid w:val="00BE145D"/>
    <w:rsid w:val="00BE33A5"/>
    <w:rsid w:val="00BF2FF8"/>
    <w:rsid w:val="00BF47C7"/>
    <w:rsid w:val="00BF557E"/>
    <w:rsid w:val="00BF5F59"/>
    <w:rsid w:val="00C0136E"/>
    <w:rsid w:val="00C03D98"/>
    <w:rsid w:val="00C04420"/>
    <w:rsid w:val="00C05A53"/>
    <w:rsid w:val="00C071CD"/>
    <w:rsid w:val="00C07D2D"/>
    <w:rsid w:val="00C17E6F"/>
    <w:rsid w:val="00C2274A"/>
    <w:rsid w:val="00C260BD"/>
    <w:rsid w:val="00C301DE"/>
    <w:rsid w:val="00C30A62"/>
    <w:rsid w:val="00C30DF9"/>
    <w:rsid w:val="00C3469D"/>
    <w:rsid w:val="00C627D1"/>
    <w:rsid w:val="00C83FD1"/>
    <w:rsid w:val="00CA799C"/>
    <w:rsid w:val="00CB5A0E"/>
    <w:rsid w:val="00CC21F4"/>
    <w:rsid w:val="00CC5338"/>
    <w:rsid w:val="00CC658C"/>
    <w:rsid w:val="00CD24AE"/>
    <w:rsid w:val="00CD2C48"/>
    <w:rsid w:val="00CD77E3"/>
    <w:rsid w:val="00CE01BF"/>
    <w:rsid w:val="00CE0943"/>
    <w:rsid w:val="00CF519C"/>
    <w:rsid w:val="00D0069B"/>
    <w:rsid w:val="00D0321F"/>
    <w:rsid w:val="00D04D87"/>
    <w:rsid w:val="00D125CF"/>
    <w:rsid w:val="00D21076"/>
    <w:rsid w:val="00D26931"/>
    <w:rsid w:val="00D33D0C"/>
    <w:rsid w:val="00D36ACE"/>
    <w:rsid w:val="00D41EE0"/>
    <w:rsid w:val="00D475C1"/>
    <w:rsid w:val="00D5203A"/>
    <w:rsid w:val="00D53286"/>
    <w:rsid w:val="00D548B2"/>
    <w:rsid w:val="00D57632"/>
    <w:rsid w:val="00D609A8"/>
    <w:rsid w:val="00D70861"/>
    <w:rsid w:val="00D72925"/>
    <w:rsid w:val="00D81D4C"/>
    <w:rsid w:val="00D9606A"/>
    <w:rsid w:val="00DA5E5C"/>
    <w:rsid w:val="00DC3618"/>
    <w:rsid w:val="00DE58DB"/>
    <w:rsid w:val="00DF130F"/>
    <w:rsid w:val="00DF2073"/>
    <w:rsid w:val="00E00AF3"/>
    <w:rsid w:val="00E0103A"/>
    <w:rsid w:val="00E011C6"/>
    <w:rsid w:val="00E049E5"/>
    <w:rsid w:val="00E05CA9"/>
    <w:rsid w:val="00E12815"/>
    <w:rsid w:val="00E32670"/>
    <w:rsid w:val="00E63DF6"/>
    <w:rsid w:val="00E67001"/>
    <w:rsid w:val="00E72CDA"/>
    <w:rsid w:val="00E74731"/>
    <w:rsid w:val="00E75369"/>
    <w:rsid w:val="00E82B2F"/>
    <w:rsid w:val="00E85951"/>
    <w:rsid w:val="00E92096"/>
    <w:rsid w:val="00E93927"/>
    <w:rsid w:val="00E95A5C"/>
    <w:rsid w:val="00E96522"/>
    <w:rsid w:val="00ED0963"/>
    <w:rsid w:val="00EE739B"/>
    <w:rsid w:val="00EF084F"/>
    <w:rsid w:val="00EF5672"/>
    <w:rsid w:val="00F010EF"/>
    <w:rsid w:val="00F01496"/>
    <w:rsid w:val="00F03452"/>
    <w:rsid w:val="00F10606"/>
    <w:rsid w:val="00F12120"/>
    <w:rsid w:val="00F14FE9"/>
    <w:rsid w:val="00F160C6"/>
    <w:rsid w:val="00F1735B"/>
    <w:rsid w:val="00F20723"/>
    <w:rsid w:val="00F2626D"/>
    <w:rsid w:val="00F271F8"/>
    <w:rsid w:val="00F40512"/>
    <w:rsid w:val="00F47FD1"/>
    <w:rsid w:val="00F50E64"/>
    <w:rsid w:val="00F600A6"/>
    <w:rsid w:val="00F635ED"/>
    <w:rsid w:val="00F645D4"/>
    <w:rsid w:val="00F66F03"/>
    <w:rsid w:val="00F6780C"/>
    <w:rsid w:val="00F67B12"/>
    <w:rsid w:val="00F72207"/>
    <w:rsid w:val="00F723FA"/>
    <w:rsid w:val="00F72868"/>
    <w:rsid w:val="00F76FAF"/>
    <w:rsid w:val="00F847C4"/>
    <w:rsid w:val="00F9469A"/>
    <w:rsid w:val="00F9618E"/>
    <w:rsid w:val="00FA0C91"/>
    <w:rsid w:val="00FB767C"/>
    <w:rsid w:val="00FC02F2"/>
    <w:rsid w:val="00FC030E"/>
    <w:rsid w:val="00FC4806"/>
    <w:rsid w:val="00FD17F0"/>
    <w:rsid w:val="00FE0D0D"/>
    <w:rsid w:val="00FE3C83"/>
    <w:rsid w:val="00FE79EB"/>
    <w:rsid w:val="00FF4580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E7D1941"/>
  <w15:docId w15:val="{13913735-D685-47EB-950B-1D8BC606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Almindeligtekst">
    <w:name w:val="Plain Text"/>
    <w:basedOn w:val="Normal"/>
    <w:pPr>
      <w:tabs>
        <w:tab w:val="left" w:pos="0"/>
        <w:tab w:val="left" w:pos="567"/>
      </w:tabs>
    </w:pPr>
    <w:rPr>
      <w:rFonts w:ascii="Courier New" w:hAnsi="Courier New"/>
      <w:sz w:val="20"/>
    </w:rPr>
  </w:style>
  <w:style w:type="paragraph" w:styleId="Brdtekst">
    <w:name w:val="Body Text"/>
    <w:basedOn w:val="Normal"/>
    <w:pPr>
      <w:jc w:val="right"/>
    </w:pPr>
    <w:rPr>
      <w:lang w:val="en-GB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jenummer">
    <w:name w:val="line number"/>
    <w:basedOn w:val="Standardskrifttypeiafsnit"/>
    <w:rsid w:val="00E05CA9"/>
  </w:style>
  <w:style w:type="character" w:customStyle="1" w:styleId="SidefodTegn">
    <w:name w:val="Sidefod Tegn"/>
    <w:link w:val="Sidefod"/>
    <w:uiPriority w:val="99"/>
    <w:rsid w:val="006E4249"/>
    <w:rPr>
      <w:rFonts w:ascii="Arial" w:hAnsi="Arial"/>
      <w:sz w:val="24"/>
    </w:rPr>
  </w:style>
  <w:style w:type="table" w:styleId="Tabel-Gitter">
    <w:name w:val="Table Grid"/>
    <w:basedOn w:val="Tabel-Normal"/>
    <w:rsid w:val="009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F519C"/>
    <w:pPr>
      <w:ind w:left="1304"/>
    </w:pPr>
  </w:style>
  <w:style w:type="character" w:styleId="Ulstomtale">
    <w:name w:val="Unresolved Mention"/>
    <w:basedOn w:val="Standardskrifttypeiafsnit"/>
    <w:uiPriority w:val="99"/>
    <w:semiHidden/>
    <w:unhideWhenUsed/>
    <w:rsid w:val="00EF5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f\Application%20Data\Microsoft\Templates\gsgif%20skabelo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12F64-267F-4B74-B20D-FBA61493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gsgif skabelon</Template>
  <TotalTime>3</TotalTime>
  <Pages>1</Pages>
  <Words>168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GSG&amp;IF</vt:lpstr>
      <vt:lpstr>GSG&amp;IF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GSG&amp;IF</dc:title>
  <dc:creator>Marie</dc:creator>
  <cp:lastModifiedBy>Karina Larsen</cp:lastModifiedBy>
  <cp:revision>3</cp:revision>
  <cp:lastPrinted>2023-02-07T07:26:00Z</cp:lastPrinted>
  <dcterms:created xsi:type="dcterms:W3CDTF">2024-01-25T21:03:00Z</dcterms:created>
  <dcterms:modified xsi:type="dcterms:W3CDTF">2024-01-25T21:05:00Z</dcterms:modified>
</cp:coreProperties>
</file>