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E3AE" w14:textId="23A468AA" w:rsidR="005F1ADE" w:rsidRPr="00526B82" w:rsidRDefault="00C717E9" w:rsidP="005F1ADE">
      <w:pPr>
        <w:spacing w:before="100" w:beforeAutospacing="1" w:after="100" w:afterAutospacing="1"/>
        <w:rPr>
          <w:rFonts w:cs="Arial"/>
          <w:szCs w:val="24"/>
        </w:rPr>
      </w:pPr>
      <w:r>
        <w:rPr>
          <w:rFonts w:ascii="Times New Roman" w:hAnsi="Times New Roman"/>
          <w:b/>
          <w:bCs/>
          <w:sz w:val="28"/>
          <w:szCs w:val="28"/>
        </w:rPr>
        <w:br/>
      </w:r>
      <w:r w:rsidR="005F1ADE" w:rsidRPr="00526B82">
        <w:rPr>
          <w:rFonts w:cs="Arial"/>
          <w:b/>
          <w:bCs/>
          <w:szCs w:val="24"/>
        </w:rPr>
        <w:t>Årsberetning GSG&amp;IF</w:t>
      </w:r>
      <w:r w:rsidR="001B6ED7">
        <w:rPr>
          <w:rFonts w:cs="Arial"/>
          <w:b/>
          <w:bCs/>
          <w:szCs w:val="24"/>
        </w:rPr>
        <w:t xml:space="preserve">, </w:t>
      </w:r>
      <w:r w:rsidR="005F1ADE" w:rsidRPr="00526B82">
        <w:rPr>
          <w:rFonts w:cs="Arial"/>
          <w:szCs w:val="24"/>
        </w:rPr>
        <w:t xml:space="preserve">Generalforsamlingen </w:t>
      </w:r>
      <w:r w:rsidR="00C650BE">
        <w:rPr>
          <w:rFonts w:cs="Arial"/>
          <w:szCs w:val="24"/>
        </w:rPr>
        <w:t>2</w:t>
      </w:r>
      <w:r w:rsidR="005540D7">
        <w:rPr>
          <w:rFonts w:cs="Arial"/>
          <w:szCs w:val="24"/>
        </w:rPr>
        <w:t>3</w:t>
      </w:r>
      <w:r w:rsidR="005F1ADE" w:rsidRPr="00526B82">
        <w:rPr>
          <w:rFonts w:cs="Arial"/>
          <w:szCs w:val="24"/>
        </w:rPr>
        <w:t xml:space="preserve">. </w:t>
      </w:r>
      <w:r w:rsidR="00C650BE">
        <w:rPr>
          <w:rFonts w:cs="Arial"/>
          <w:szCs w:val="24"/>
        </w:rPr>
        <w:t>marts</w:t>
      </w:r>
      <w:r w:rsidR="005F1ADE" w:rsidRPr="00526B82">
        <w:rPr>
          <w:rFonts w:cs="Arial"/>
          <w:szCs w:val="24"/>
        </w:rPr>
        <w:t xml:space="preserve"> 20</w:t>
      </w:r>
      <w:r w:rsidR="00D26A24">
        <w:rPr>
          <w:rFonts w:cs="Arial"/>
          <w:szCs w:val="24"/>
        </w:rPr>
        <w:t>2</w:t>
      </w:r>
      <w:r w:rsidR="005540D7">
        <w:rPr>
          <w:rFonts w:cs="Arial"/>
          <w:szCs w:val="24"/>
        </w:rPr>
        <w:t>2</w:t>
      </w:r>
    </w:p>
    <w:p w14:paraId="545D9762" w14:textId="5FB7466E" w:rsidR="005957FC" w:rsidRPr="005957FC" w:rsidRDefault="005F1ADE" w:rsidP="005957FC">
      <w:pPr>
        <w:spacing w:before="100" w:beforeAutospacing="1" w:after="100" w:afterAutospacing="1"/>
        <w:rPr>
          <w:rFonts w:cs="Arial"/>
          <w:szCs w:val="24"/>
        </w:rPr>
      </w:pPr>
      <w:r w:rsidRPr="00526B82">
        <w:rPr>
          <w:rFonts w:cs="Arial"/>
          <w:szCs w:val="24"/>
        </w:rPr>
        <w:t xml:space="preserve">Som formand for GSG&amp;IF, vil jeg hermed komme med </w:t>
      </w:r>
      <w:r w:rsidR="007E6570">
        <w:rPr>
          <w:rFonts w:cs="Arial"/>
          <w:szCs w:val="24"/>
        </w:rPr>
        <w:t>min</w:t>
      </w:r>
      <w:r w:rsidRPr="00526B82">
        <w:rPr>
          <w:rFonts w:cs="Arial"/>
          <w:szCs w:val="24"/>
        </w:rPr>
        <w:t xml:space="preserve"> årsberetning for </w:t>
      </w:r>
      <w:r w:rsidR="00D26A24">
        <w:rPr>
          <w:rFonts w:cs="Arial"/>
          <w:szCs w:val="24"/>
        </w:rPr>
        <w:t>20</w:t>
      </w:r>
      <w:r w:rsidR="00C650BE">
        <w:rPr>
          <w:rFonts w:cs="Arial"/>
          <w:szCs w:val="24"/>
        </w:rPr>
        <w:t>2</w:t>
      </w:r>
      <w:r w:rsidR="005540D7">
        <w:rPr>
          <w:rFonts w:cs="Arial"/>
          <w:szCs w:val="24"/>
        </w:rPr>
        <w:t>1</w:t>
      </w:r>
      <w:r w:rsidRPr="00526B82">
        <w:rPr>
          <w:rFonts w:cs="Arial"/>
          <w:szCs w:val="24"/>
        </w:rPr>
        <w:t>.</w:t>
      </w:r>
      <w:r w:rsidRPr="00526B82">
        <w:rPr>
          <w:rFonts w:cs="Arial"/>
          <w:szCs w:val="24"/>
        </w:rPr>
        <w:br/>
      </w:r>
      <w:r w:rsidRPr="00526B82">
        <w:rPr>
          <w:rFonts w:cs="Arial"/>
          <w:szCs w:val="24"/>
        </w:rPr>
        <w:br/>
      </w:r>
      <w:r w:rsidR="00EC162E">
        <w:rPr>
          <w:rFonts w:cs="Arial"/>
          <w:szCs w:val="24"/>
        </w:rPr>
        <w:t>J</w:t>
      </w:r>
      <w:r w:rsidRPr="00526B82">
        <w:rPr>
          <w:rFonts w:cs="Arial"/>
          <w:szCs w:val="24"/>
        </w:rPr>
        <w:t xml:space="preserve">eg </w:t>
      </w:r>
      <w:r w:rsidR="00EC162E">
        <w:rPr>
          <w:rFonts w:cs="Arial"/>
          <w:szCs w:val="24"/>
        </w:rPr>
        <w:t xml:space="preserve">vil </w:t>
      </w:r>
      <w:r w:rsidRPr="00526B82">
        <w:rPr>
          <w:rFonts w:cs="Arial"/>
          <w:szCs w:val="24"/>
        </w:rPr>
        <w:t>gerne starte med at takke alle trænere, ledere og andre frivillige der hjælper til når det kræves, dette gælder også alle som giver en hånd med hos Idrætstanken, GIV, til s</w:t>
      </w:r>
      <w:r w:rsidR="00D26A24">
        <w:rPr>
          <w:rFonts w:cs="Arial"/>
          <w:szCs w:val="24"/>
        </w:rPr>
        <w:t>ports</w:t>
      </w:r>
      <w:r w:rsidRPr="00526B82">
        <w:rPr>
          <w:rFonts w:cs="Arial"/>
          <w:szCs w:val="24"/>
        </w:rPr>
        <w:t>festen, Eat Beer men også til alle jer som er medlemmer, uden alle jeres bidrag ville GSG&amp;IF slet ikke være til, på samme gode måde som den er i dag.</w:t>
      </w:r>
      <w:r w:rsidRPr="00526B82">
        <w:rPr>
          <w:rFonts w:cs="Arial"/>
          <w:szCs w:val="24"/>
        </w:rPr>
        <w:br/>
      </w:r>
      <w:r w:rsidRPr="00526B82">
        <w:rPr>
          <w:rFonts w:cs="Arial"/>
          <w:szCs w:val="24"/>
        </w:rPr>
        <w:br/>
      </w:r>
      <w:r w:rsidR="00F00204">
        <w:rPr>
          <w:rFonts w:cs="Arial"/>
          <w:b/>
          <w:szCs w:val="24"/>
        </w:rPr>
        <w:t>Corona satte sine spor</w:t>
      </w:r>
      <w:r w:rsidR="00C717E9" w:rsidRPr="00526B82">
        <w:rPr>
          <w:rFonts w:cs="Arial"/>
          <w:b/>
          <w:szCs w:val="24"/>
        </w:rPr>
        <w:t>.</w:t>
      </w:r>
      <w:r w:rsidRPr="00526B82">
        <w:rPr>
          <w:rFonts w:cs="Arial"/>
          <w:szCs w:val="24"/>
        </w:rPr>
        <w:br/>
      </w:r>
      <w:r w:rsidR="00F00204">
        <w:rPr>
          <w:rFonts w:cs="Arial"/>
          <w:szCs w:val="24"/>
        </w:rPr>
        <w:t>Heller ikke GSG&amp;IF kunne undgå at tabe medlemmer i den værste Corona periode.</w:t>
      </w:r>
      <w:r w:rsidR="00F00204">
        <w:rPr>
          <w:rFonts w:cs="Arial"/>
          <w:szCs w:val="24"/>
        </w:rPr>
        <w:br/>
      </w:r>
      <w:r w:rsidR="00D844AC">
        <w:rPr>
          <w:rFonts w:cs="Arial"/>
          <w:szCs w:val="24"/>
        </w:rPr>
        <w:t>Vi har for året 202</w:t>
      </w:r>
      <w:r w:rsidR="00F00204">
        <w:rPr>
          <w:rFonts w:cs="Arial"/>
          <w:szCs w:val="24"/>
        </w:rPr>
        <w:t>1</w:t>
      </w:r>
      <w:r w:rsidR="00D844AC">
        <w:rPr>
          <w:rFonts w:cs="Arial"/>
          <w:szCs w:val="24"/>
        </w:rPr>
        <w:t xml:space="preserve"> kunne indberette at vi nu er </w:t>
      </w:r>
      <w:r w:rsidR="00F00204">
        <w:rPr>
          <w:rFonts w:cs="Arial"/>
          <w:szCs w:val="24"/>
        </w:rPr>
        <w:t xml:space="preserve">små </w:t>
      </w:r>
      <w:r w:rsidR="00D844AC">
        <w:rPr>
          <w:rFonts w:cs="Arial"/>
          <w:szCs w:val="24"/>
        </w:rPr>
        <w:t>1</w:t>
      </w:r>
      <w:r w:rsidR="00F00204">
        <w:rPr>
          <w:rFonts w:cs="Arial"/>
          <w:szCs w:val="24"/>
        </w:rPr>
        <w:t>0</w:t>
      </w:r>
      <w:r w:rsidR="00D844AC">
        <w:rPr>
          <w:rFonts w:cs="Arial"/>
          <w:szCs w:val="24"/>
        </w:rPr>
        <w:t xml:space="preserve">00 </w:t>
      </w:r>
      <w:r w:rsidR="00097DB8">
        <w:rPr>
          <w:rFonts w:cs="Arial"/>
          <w:szCs w:val="24"/>
        </w:rPr>
        <w:t>medlemmer</w:t>
      </w:r>
      <w:r w:rsidR="00D844AC">
        <w:rPr>
          <w:rFonts w:cs="Arial"/>
          <w:szCs w:val="24"/>
        </w:rPr>
        <w:t>.</w:t>
      </w:r>
      <w:r w:rsidR="00F00204">
        <w:rPr>
          <w:rFonts w:cs="Arial"/>
          <w:szCs w:val="24"/>
        </w:rPr>
        <w:t xml:space="preserve"> Det er et fald på ca. 25%</w:t>
      </w:r>
      <w:r w:rsidR="00F00204">
        <w:rPr>
          <w:rFonts w:cs="Arial"/>
          <w:szCs w:val="24"/>
        </w:rPr>
        <w:br/>
      </w:r>
      <w:r w:rsidR="00F00204">
        <w:rPr>
          <w:rFonts w:cs="Arial"/>
          <w:szCs w:val="24"/>
        </w:rPr>
        <w:br/>
        <w:t>Motivu i samarbejde med DGI – for nye medlemmer</w:t>
      </w:r>
      <w:r w:rsidR="00F00204">
        <w:rPr>
          <w:rFonts w:cs="Arial"/>
          <w:szCs w:val="24"/>
        </w:rPr>
        <w:br/>
        <w:t>På landsplan er det ikke usædvanligt med et fald af den størrelse, og DGI har derfor også tilbudt sin hjælp for at vi skal få de medlemmer tilbage som er forsvundet.</w:t>
      </w:r>
      <w:r w:rsidR="00F00204">
        <w:rPr>
          <w:rFonts w:cs="Arial"/>
          <w:szCs w:val="24"/>
        </w:rPr>
        <w:br/>
      </w:r>
      <w:r w:rsidR="005957FC" w:rsidRPr="005957FC">
        <w:rPr>
          <w:rFonts w:cs="Arial"/>
          <w:szCs w:val="24"/>
        </w:rPr>
        <w:t xml:space="preserve">GSG&amp;IF </w:t>
      </w:r>
      <w:r w:rsidR="005957FC">
        <w:rPr>
          <w:rFonts w:cs="Arial"/>
          <w:szCs w:val="24"/>
        </w:rPr>
        <w:t>blev</w:t>
      </w:r>
      <w:r w:rsidR="005957FC" w:rsidRPr="005957FC">
        <w:rPr>
          <w:rFonts w:cs="Arial"/>
          <w:szCs w:val="24"/>
        </w:rPr>
        <w:t xml:space="preserve"> fra DGI blevet godkendt til en genstartspulje, til en værdi af små 40.000 kr. til rekruttering af nye medlemmer.</w:t>
      </w:r>
    </w:p>
    <w:p w14:paraId="27326652" w14:textId="7BB01077" w:rsidR="005957FC" w:rsidRPr="005957FC" w:rsidRDefault="005957FC" w:rsidP="005957FC">
      <w:pPr>
        <w:spacing w:before="100" w:beforeAutospacing="1" w:after="100" w:afterAutospacing="1"/>
        <w:rPr>
          <w:rFonts w:cs="Arial"/>
          <w:szCs w:val="24"/>
        </w:rPr>
      </w:pPr>
      <w:r w:rsidRPr="005957FC">
        <w:rPr>
          <w:rFonts w:cs="Arial"/>
          <w:szCs w:val="24"/>
        </w:rPr>
        <w:t>Rekrutteringspakken som vi har fået tildelt inkluderer:</w:t>
      </w:r>
      <w:r>
        <w:rPr>
          <w:rFonts w:cs="Arial"/>
          <w:szCs w:val="24"/>
        </w:rPr>
        <w:br/>
      </w:r>
      <w:r w:rsidRPr="005957FC">
        <w:rPr>
          <w:rFonts w:cs="Arial"/>
          <w:szCs w:val="24"/>
        </w:rPr>
        <w:t>-  Professionel videoproduktion, med optagelser.</w:t>
      </w:r>
      <w:r>
        <w:rPr>
          <w:rFonts w:cs="Arial"/>
          <w:szCs w:val="24"/>
        </w:rPr>
        <w:br/>
      </w:r>
      <w:r w:rsidRPr="005957FC">
        <w:rPr>
          <w:rFonts w:cs="Arial"/>
          <w:szCs w:val="24"/>
        </w:rPr>
        <w:t>-  Avanceret push annoncering på digitale medier, inkl. opsætning</w:t>
      </w:r>
      <w:r>
        <w:rPr>
          <w:rFonts w:cs="Arial"/>
          <w:szCs w:val="24"/>
        </w:rPr>
        <w:br/>
      </w:r>
      <w:r w:rsidRPr="005957FC">
        <w:rPr>
          <w:rFonts w:cs="Arial"/>
          <w:szCs w:val="24"/>
        </w:rPr>
        <w:t>-  Motivu Premium (adgang til alle funktionaliteter på Motivu.dk)</w:t>
      </w:r>
      <w:r>
        <w:rPr>
          <w:rFonts w:cs="Arial"/>
          <w:szCs w:val="24"/>
        </w:rPr>
        <w:br/>
      </w:r>
      <w:r w:rsidRPr="005957FC">
        <w:rPr>
          <w:rFonts w:cs="Arial"/>
          <w:szCs w:val="24"/>
        </w:rPr>
        <w:t>-  Retargeting annoncering</w:t>
      </w:r>
      <w:r>
        <w:rPr>
          <w:rFonts w:cs="Arial"/>
          <w:szCs w:val="24"/>
        </w:rPr>
        <w:br/>
      </w:r>
      <w:r w:rsidRPr="005957FC">
        <w:rPr>
          <w:rFonts w:cs="Arial"/>
          <w:szCs w:val="24"/>
        </w:rPr>
        <w:t>-  Ambassadør program (gør det nemt for jeres medlemmer/interessenter at hjælpe klubben)</w:t>
      </w:r>
    </w:p>
    <w:p w14:paraId="0EDA393B" w14:textId="6F7C73D2" w:rsidR="005F1ADE" w:rsidRDefault="005957FC" w:rsidP="005957FC">
      <w:pPr>
        <w:spacing w:before="100" w:beforeAutospacing="1" w:after="100" w:afterAutospacing="1"/>
        <w:rPr>
          <w:rFonts w:cs="Arial"/>
          <w:szCs w:val="24"/>
        </w:rPr>
      </w:pPr>
      <w:r w:rsidRPr="005957FC">
        <w:rPr>
          <w:rFonts w:cs="Arial"/>
          <w:szCs w:val="24"/>
        </w:rPr>
        <w:t>Dette betød at der mandag den 11. oktober</w:t>
      </w:r>
      <w:r>
        <w:rPr>
          <w:rFonts w:cs="Arial"/>
          <w:szCs w:val="24"/>
        </w:rPr>
        <w:t xml:space="preserve"> 2021</w:t>
      </w:r>
      <w:r w:rsidRPr="005957FC">
        <w:rPr>
          <w:rFonts w:cs="Arial"/>
          <w:szCs w:val="24"/>
        </w:rPr>
        <w:t xml:space="preserve"> kom en filmfotograf som forsøgte at få så meget af GSG&amp;IF samt hallen med.</w:t>
      </w:r>
      <w:r>
        <w:rPr>
          <w:rFonts w:cs="Arial"/>
          <w:szCs w:val="24"/>
        </w:rPr>
        <w:t xml:space="preserve"> Markedsføring for </w:t>
      </w:r>
      <w:r w:rsidRPr="005957FC">
        <w:rPr>
          <w:rFonts w:cs="Arial"/>
          <w:szCs w:val="24"/>
        </w:rPr>
        <w:t xml:space="preserve">GSG&amp;IF </w:t>
      </w:r>
      <w:r>
        <w:rPr>
          <w:rFonts w:cs="Arial"/>
          <w:szCs w:val="24"/>
        </w:rPr>
        <w:t xml:space="preserve">er nu sat i gang </w:t>
      </w:r>
      <w:r w:rsidRPr="005957FC">
        <w:rPr>
          <w:rFonts w:cs="Arial"/>
          <w:szCs w:val="24"/>
        </w:rPr>
        <w:t xml:space="preserve">på sociale medier </w:t>
      </w:r>
      <w:r>
        <w:rPr>
          <w:rFonts w:cs="Arial"/>
          <w:szCs w:val="24"/>
        </w:rPr>
        <w:t xml:space="preserve">og vil </w:t>
      </w:r>
      <w:r w:rsidR="00047558">
        <w:rPr>
          <w:rFonts w:cs="Arial"/>
          <w:szCs w:val="24"/>
        </w:rPr>
        <w:t>i 15 uger</w:t>
      </w:r>
      <w:r>
        <w:rPr>
          <w:rFonts w:cs="Arial"/>
          <w:szCs w:val="24"/>
        </w:rPr>
        <w:t xml:space="preserve"> være synlige via betalte annoncer som vi er bevilliget fra DGI.</w:t>
      </w:r>
      <w:r w:rsidR="005F1ADE" w:rsidRPr="00526B82">
        <w:rPr>
          <w:rFonts w:cs="Arial"/>
          <w:szCs w:val="24"/>
        </w:rPr>
        <w:br/>
      </w:r>
      <w:r w:rsidR="005F1ADE" w:rsidRPr="00526B82">
        <w:rPr>
          <w:rFonts w:cs="Arial"/>
          <w:szCs w:val="24"/>
        </w:rPr>
        <w:br/>
      </w:r>
      <w:r w:rsidR="00B40116">
        <w:rPr>
          <w:rFonts w:cs="Arial"/>
          <w:b/>
          <w:bCs/>
          <w:sz w:val="32"/>
          <w:szCs w:val="32"/>
        </w:rPr>
        <w:t>Vores f</w:t>
      </w:r>
      <w:r w:rsidR="005F1ADE" w:rsidRPr="00944648">
        <w:rPr>
          <w:rFonts w:cs="Arial"/>
          <w:b/>
          <w:bCs/>
          <w:sz w:val="32"/>
          <w:szCs w:val="32"/>
        </w:rPr>
        <w:t>ælles arrangementer:</w:t>
      </w:r>
      <w:r w:rsidR="005F1ADE" w:rsidRPr="00526B82">
        <w:rPr>
          <w:rFonts w:cs="Arial"/>
          <w:szCs w:val="24"/>
        </w:rPr>
        <w:br/>
      </w:r>
      <w:r w:rsidR="005F1ADE" w:rsidRPr="00526B82">
        <w:rPr>
          <w:rFonts w:cs="Arial"/>
          <w:b/>
          <w:bCs/>
          <w:i/>
          <w:iCs/>
          <w:szCs w:val="24"/>
        </w:rPr>
        <w:t>Vores madbod ”Eat Beer”</w:t>
      </w:r>
      <w:r w:rsidR="00B40116">
        <w:rPr>
          <w:rFonts w:cs="Arial"/>
          <w:b/>
          <w:bCs/>
          <w:i/>
          <w:iCs/>
          <w:szCs w:val="24"/>
        </w:rPr>
        <w:t xml:space="preserve"> på Roskilde Festivalen </w:t>
      </w:r>
      <w:r w:rsidR="00D844AC">
        <w:rPr>
          <w:rFonts w:cs="Arial"/>
          <w:szCs w:val="24"/>
        </w:rPr>
        <w:br/>
      </w:r>
      <w:r w:rsidR="00B32EF4" w:rsidRPr="003A78FF">
        <w:rPr>
          <w:rFonts w:cs="Arial"/>
          <w:b/>
          <w:bCs/>
          <w:szCs w:val="24"/>
        </w:rPr>
        <w:t xml:space="preserve">Åben Hal </w:t>
      </w:r>
      <w:r w:rsidR="00B40116">
        <w:rPr>
          <w:rFonts w:cs="Arial"/>
          <w:b/>
          <w:bCs/>
          <w:szCs w:val="24"/>
        </w:rPr>
        <w:t xml:space="preserve">i Gundsølillehallen, </w:t>
      </w:r>
      <w:r w:rsidR="00B32EF4" w:rsidRPr="003A78FF">
        <w:rPr>
          <w:rFonts w:cs="Arial"/>
          <w:b/>
          <w:bCs/>
          <w:szCs w:val="24"/>
        </w:rPr>
        <w:t>sammen med Impulsen</w:t>
      </w:r>
      <w:r w:rsidR="00B32EF4">
        <w:rPr>
          <w:rFonts w:cs="Arial"/>
          <w:szCs w:val="24"/>
        </w:rPr>
        <w:t>,</w:t>
      </w:r>
      <w:r w:rsidR="00D844AC">
        <w:rPr>
          <w:rFonts w:cs="Arial"/>
          <w:szCs w:val="24"/>
        </w:rPr>
        <w:br/>
      </w:r>
      <w:r w:rsidR="001C6132" w:rsidRPr="001C6132">
        <w:rPr>
          <w:rFonts w:cs="Arial"/>
          <w:b/>
          <w:szCs w:val="24"/>
        </w:rPr>
        <w:t>Idræt ind i skolen</w:t>
      </w:r>
      <w:r w:rsidR="00B40116">
        <w:rPr>
          <w:rFonts w:cs="Arial"/>
          <w:b/>
          <w:szCs w:val="24"/>
        </w:rPr>
        <w:t xml:space="preserve"> på Margretheskolen</w:t>
      </w:r>
      <w:r w:rsidR="00D844AC">
        <w:rPr>
          <w:rFonts w:cs="Arial"/>
          <w:szCs w:val="24"/>
        </w:rPr>
        <w:br/>
      </w:r>
      <w:r w:rsidR="005F1ADE" w:rsidRPr="00B40116">
        <w:rPr>
          <w:rFonts w:cs="Arial"/>
          <w:b/>
          <w:bCs/>
          <w:i/>
          <w:iCs/>
          <w:szCs w:val="24"/>
        </w:rPr>
        <w:t>S</w:t>
      </w:r>
      <w:r w:rsidR="00097DB8" w:rsidRPr="00B40116">
        <w:rPr>
          <w:rFonts w:cs="Arial"/>
          <w:b/>
          <w:bCs/>
          <w:i/>
          <w:iCs/>
          <w:szCs w:val="24"/>
        </w:rPr>
        <w:t>ports</w:t>
      </w:r>
      <w:r w:rsidR="005F1ADE" w:rsidRPr="00B40116">
        <w:rPr>
          <w:rFonts w:cs="Arial"/>
          <w:b/>
          <w:bCs/>
          <w:i/>
          <w:iCs/>
          <w:szCs w:val="24"/>
        </w:rPr>
        <w:t>festen</w:t>
      </w:r>
      <w:r w:rsidR="00B40116" w:rsidRPr="00B40116">
        <w:rPr>
          <w:rFonts w:cs="Arial"/>
          <w:b/>
          <w:bCs/>
          <w:szCs w:val="24"/>
        </w:rPr>
        <w:t xml:space="preserve"> i Ågerup</w:t>
      </w:r>
      <w:r w:rsidR="00D844AC">
        <w:rPr>
          <w:rFonts w:cs="Arial"/>
          <w:szCs w:val="24"/>
        </w:rPr>
        <w:br/>
      </w:r>
      <w:r w:rsidR="00CB7389" w:rsidRPr="00526B82">
        <w:rPr>
          <w:rFonts w:cs="Arial"/>
          <w:b/>
          <w:bCs/>
          <w:szCs w:val="24"/>
        </w:rPr>
        <w:t>Juletræsfest</w:t>
      </w:r>
      <w:r w:rsidR="00B40116">
        <w:rPr>
          <w:rFonts w:cs="Arial"/>
          <w:szCs w:val="24"/>
        </w:rPr>
        <w:t xml:space="preserve"> og </w:t>
      </w:r>
      <w:r w:rsidR="005F1ADE" w:rsidRPr="00B40116">
        <w:rPr>
          <w:rFonts w:cs="Arial"/>
          <w:b/>
          <w:bCs/>
          <w:szCs w:val="24"/>
        </w:rPr>
        <w:t>Fastelavn</w:t>
      </w:r>
      <w:r w:rsidR="00B40116" w:rsidRPr="00B40116">
        <w:rPr>
          <w:rFonts w:cs="Arial"/>
          <w:b/>
          <w:bCs/>
          <w:szCs w:val="24"/>
        </w:rPr>
        <w:t xml:space="preserve"> i Gundsølillehallen</w:t>
      </w:r>
      <w:r w:rsidR="00D844AC">
        <w:rPr>
          <w:rFonts w:cs="Arial"/>
          <w:szCs w:val="24"/>
        </w:rPr>
        <w:br/>
        <w:t>Var desværre alle aflyst i 202</w:t>
      </w:r>
      <w:r w:rsidR="00047558">
        <w:rPr>
          <w:rFonts w:cs="Arial"/>
          <w:szCs w:val="24"/>
        </w:rPr>
        <w:t>1</w:t>
      </w:r>
      <w:r w:rsidR="00D844AC">
        <w:rPr>
          <w:rFonts w:cs="Arial"/>
          <w:szCs w:val="24"/>
        </w:rPr>
        <w:t xml:space="preserve"> grundet Corona restriktioner</w:t>
      </w:r>
      <w:r w:rsidR="00F5302D">
        <w:rPr>
          <w:rFonts w:cs="Arial"/>
          <w:szCs w:val="24"/>
        </w:rPr>
        <w:t xml:space="preserve">, men </w:t>
      </w:r>
      <w:r w:rsidR="00047558">
        <w:rPr>
          <w:rFonts w:cs="Arial"/>
          <w:szCs w:val="24"/>
        </w:rPr>
        <w:t>som i sikkert ved så er vi allerede godt i gang igen i 2022</w:t>
      </w:r>
      <w:r w:rsidR="00DA5D4B">
        <w:rPr>
          <w:rFonts w:cs="Arial"/>
          <w:szCs w:val="24"/>
        </w:rPr>
        <w:t xml:space="preserve">. Der er mange som hjælper til frivilligt, så stor tak til alle jer der yder en ekstra indsats for vores </w:t>
      </w:r>
      <w:r w:rsidR="00B40116">
        <w:rPr>
          <w:rFonts w:cs="Arial"/>
          <w:szCs w:val="24"/>
        </w:rPr>
        <w:t xml:space="preserve">idrætsforening. </w:t>
      </w:r>
      <w:r w:rsidR="0081428B">
        <w:rPr>
          <w:rFonts w:cs="Arial"/>
          <w:szCs w:val="24"/>
        </w:rPr>
        <w:t>Ingen nævnt ingen glemt, dog</w:t>
      </w:r>
      <w:r w:rsidR="00047558">
        <w:rPr>
          <w:rFonts w:cs="Arial"/>
          <w:szCs w:val="24"/>
        </w:rPr>
        <w:t xml:space="preserve"> vil</w:t>
      </w:r>
      <w:r w:rsidR="0081428B">
        <w:rPr>
          <w:rFonts w:cs="Arial"/>
          <w:szCs w:val="24"/>
        </w:rPr>
        <w:t xml:space="preserve"> jeg</w:t>
      </w:r>
      <w:r w:rsidR="00047558">
        <w:rPr>
          <w:rFonts w:cs="Arial"/>
          <w:szCs w:val="24"/>
        </w:rPr>
        <w:t xml:space="preserve"> gerne fremhæve Susanne Grøndahl for sit arbejde med Idræt ind i skolen</w:t>
      </w:r>
      <w:r w:rsidR="00F5302D">
        <w:rPr>
          <w:rFonts w:cs="Arial"/>
          <w:szCs w:val="24"/>
        </w:rPr>
        <w:t>.</w:t>
      </w:r>
      <w:r w:rsidR="00047558">
        <w:rPr>
          <w:rFonts w:cs="Arial"/>
          <w:szCs w:val="24"/>
        </w:rPr>
        <w:t xml:space="preserve"> Hvis ikke Susanne var ”primus motor” på dette projekt </w:t>
      </w:r>
      <w:r w:rsidR="0054253D">
        <w:rPr>
          <w:rFonts w:cs="Arial"/>
          <w:szCs w:val="24"/>
        </w:rPr>
        <w:t xml:space="preserve">var der ingen idræt ind i skolen, men ud over dette fremhæver jeg Susanne, da Susanne deltager aktivt i alle de nævnte </w:t>
      </w:r>
      <w:r w:rsidR="008D3353">
        <w:rPr>
          <w:rFonts w:cs="Arial"/>
          <w:szCs w:val="24"/>
        </w:rPr>
        <w:t>fælles arrangementer, ud over at Susanne også træner de yngste i håndbold, står for regnskab i de fleste underafdelinger</w:t>
      </w:r>
      <w:r w:rsidR="007501D6">
        <w:rPr>
          <w:rFonts w:cs="Arial"/>
          <w:szCs w:val="24"/>
        </w:rPr>
        <w:t xml:space="preserve">, søger konstant puljer/hjælpepakker som </w:t>
      </w:r>
      <w:r w:rsidR="00F068A6">
        <w:rPr>
          <w:rFonts w:cs="Arial"/>
          <w:szCs w:val="24"/>
        </w:rPr>
        <w:t xml:space="preserve">giver GSG&amp;IF flere midler at gøre godt for, </w:t>
      </w:r>
      <w:r w:rsidR="008D3353">
        <w:rPr>
          <w:rFonts w:cs="Arial"/>
          <w:szCs w:val="24"/>
        </w:rPr>
        <w:t xml:space="preserve">men hjælper </w:t>
      </w:r>
      <w:r w:rsidR="00F068A6">
        <w:rPr>
          <w:rFonts w:cs="Arial"/>
          <w:szCs w:val="24"/>
        </w:rPr>
        <w:t xml:space="preserve">også </w:t>
      </w:r>
      <w:r w:rsidR="008D3353">
        <w:rPr>
          <w:rFonts w:cs="Arial"/>
          <w:szCs w:val="24"/>
        </w:rPr>
        <w:t>med rengøring i Fitness og meget …meget mere!</w:t>
      </w:r>
      <w:r w:rsidR="003C0363">
        <w:rPr>
          <w:rFonts w:cs="Arial"/>
          <w:szCs w:val="24"/>
        </w:rPr>
        <w:t xml:space="preserve"> – Tak for dig Susanne!</w:t>
      </w:r>
    </w:p>
    <w:p w14:paraId="1D5673CF" w14:textId="17EC3A66" w:rsidR="001419EA" w:rsidRDefault="0080052A" w:rsidP="003B697C">
      <w:pPr>
        <w:spacing w:before="100" w:beforeAutospacing="1" w:after="100" w:afterAutospacing="1"/>
        <w:rPr>
          <w:color w:val="000000"/>
        </w:rPr>
      </w:pPr>
      <w:r>
        <w:rPr>
          <w:rFonts w:cs="Arial"/>
          <w:b/>
          <w:bCs/>
          <w:sz w:val="32"/>
          <w:szCs w:val="32"/>
        </w:rPr>
        <w:lastRenderedPageBreak/>
        <w:t xml:space="preserve">I GSG&amp;IF </w:t>
      </w:r>
      <w:r w:rsidR="00944648">
        <w:rPr>
          <w:rFonts w:cs="Arial"/>
          <w:b/>
          <w:bCs/>
          <w:sz w:val="32"/>
          <w:szCs w:val="32"/>
        </w:rPr>
        <w:t xml:space="preserve">tilbyder </w:t>
      </w:r>
      <w:r>
        <w:rPr>
          <w:rFonts w:cs="Arial"/>
          <w:b/>
          <w:bCs/>
          <w:sz w:val="32"/>
          <w:szCs w:val="32"/>
        </w:rPr>
        <w:t>vi</w:t>
      </w:r>
      <w:r w:rsidR="00944648" w:rsidRPr="00944648">
        <w:rPr>
          <w:rFonts w:cs="Arial"/>
          <w:b/>
          <w:bCs/>
          <w:sz w:val="32"/>
          <w:szCs w:val="32"/>
        </w:rPr>
        <w:t>:</w:t>
      </w:r>
      <w:r w:rsidR="00944648">
        <w:rPr>
          <w:rFonts w:cs="Arial"/>
          <w:szCs w:val="24"/>
        </w:rPr>
        <w:br/>
      </w:r>
      <w:r w:rsidR="002D2C14" w:rsidRPr="0080052A">
        <w:rPr>
          <w:rFonts w:cs="Arial"/>
          <w:i/>
          <w:iCs/>
          <w:szCs w:val="24"/>
        </w:rPr>
        <w:t>Fitnes</w:t>
      </w:r>
      <w:r w:rsidRPr="0080052A">
        <w:rPr>
          <w:rFonts w:cs="Arial"/>
          <w:i/>
          <w:iCs/>
          <w:szCs w:val="24"/>
        </w:rPr>
        <w:t>s, Skydning, Tennis, Aktiv mandag, Bordtennis, Badminton, Fodbold, Håndbold og Gymnastik.</w:t>
      </w:r>
      <w:r w:rsidR="0054253D">
        <w:rPr>
          <w:rFonts w:cs="Arial"/>
          <w:i/>
          <w:iCs/>
          <w:szCs w:val="24"/>
        </w:rPr>
        <w:br/>
      </w:r>
      <w:r w:rsidR="0054253D">
        <w:rPr>
          <w:rFonts w:cs="Arial"/>
          <w:i/>
          <w:iCs/>
          <w:szCs w:val="24"/>
        </w:rPr>
        <w:br/>
      </w:r>
      <w:r w:rsidR="003C0363">
        <w:rPr>
          <w:rFonts w:cs="Arial"/>
          <w:szCs w:val="24"/>
        </w:rPr>
        <w:t>Men v</w:t>
      </w:r>
      <w:r w:rsidR="0054253D">
        <w:rPr>
          <w:rFonts w:cs="Arial"/>
          <w:szCs w:val="24"/>
        </w:rPr>
        <w:t xml:space="preserve">i har </w:t>
      </w:r>
      <w:r w:rsidR="003C0363">
        <w:rPr>
          <w:rFonts w:cs="Arial"/>
          <w:szCs w:val="24"/>
        </w:rPr>
        <w:t xml:space="preserve">i 2021 fået </w:t>
      </w:r>
      <w:r w:rsidR="0054253D">
        <w:rPr>
          <w:rFonts w:cs="Arial"/>
          <w:szCs w:val="24"/>
        </w:rPr>
        <w:t>en helt ny Gold Disc bane</w:t>
      </w:r>
      <w:r w:rsidR="003C0363">
        <w:rPr>
          <w:rFonts w:cs="Arial"/>
          <w:szCs w:val="24"/>
        </w:rPr>
        <w:t xml:space="preserve"> og vi fik i 2021 en Padel gruppe som er så langt at vi her til sommer </w:t>
      </w:r>
      <w:r w:rsidR="00ED73CE">
        <w:rPr>
          <w:rFonts w:cs="Arial"/>
          <w:szCs w:val="24"/>
        </w:rPr>
        <w:t xml:space="preserve">i 2022, </w:t>
      </w:r>
      <w:r w:rsidR="003C0363">
        <w:rPr>
          <w:rFonts w:cs="Arial"/>
          <w:szCs w:val="24"/>
        </w:rPr>
        <w:t xml:space="preserve">vil kunne se 2 nye </w:t>
      </w:r>
      <w:r w:rsidR="00ED73CE">
        <w:rPr>
          <w:rFonts w:cs="Arial"/>
          <w:szCs w:val="24"/>
        </w:rPr>
        <w:t>Padel baner for enden af Gundsølillehallen. Tak til Padel gruppen for at sikre at vi nu også lokalt kan spille padel inden længe.</w:t>
      </w:r>
      <w:r>
        <w:rPr>
          <w:rFonts w:cs="Arial"/>
          <w:b/>
          <w:bCs/>
          <w:i/>
          <w:iCs/>
          <w:szCs w:val="24"/>
        </w:rPr>
        <w:br/>
      </w:r>
      <w:r w:rsidR="004346D5">
        <w:rPr>
          <w:rFonts w:cs="Arial"/>
          <w:b/>
          <w:bCs/>
          <w:i/>
          <w:iCs/>
          <w:szCs w:val="24"/>
        </w:rPr>
        <w:br/>
      </w:r>
      <w:r w:rsidR="00ED73CE">
        <w:rPr>
          <w:rFonts w:cs="Arial"/>
          <w:b/>
          <w:szCs w:val="24"/>
        </w:rPr>
        <w:t>Udvidelse af Gundsølillehallen</w:t>
      </w:r>
      <w:r w:rsidR="00980732" w:rsidRPr="00526B82">
        <w:rPr>
          <w:rFonts w:cs="Arial"/>
          <w:szCs w:val="24"/>
        </w:rPr>
        <w:br/>
      </w:r>
      <w:r w:rsidR="00ED73CE">
        <w:rPr>
          <w:color w:val="000000"/>
        </w:rPr>
        <w:t>Bestyrelsen i Gundsølillehallen arbejder i samarbejde med GSG&amp;IF på at få udvidet Gundsølillehallen med godt 600 kvm. Planerne er langt fremme og der er afgivet tilbud og finansieringen er ved at være på plads, så det er mit håb at der i 2023 vil blive mulighed for at udvide vores Fitness med hold og give mere plads til gymnastik/bordtennis</w:t>
      </w:r>
      <w:r w:rsidR="00A143EC">
        <w:rPr>
          <w:color w:val="000000"/>
        </w:rPr>
        <w:t>.</w:t>
      </w:r>
      <w:r w:rsidR="00A143EC">
        <w:rPr>
          <w:color w:val="000000"/>
        </w:rPr>
        <w:br/>
      </w:r>
      <w:r w:rsidR="00A143EC">
        <w:rPr>
          <w:color w:val="000000"/>
        </w:rPr>
        <w:br/>
      </w:r>
      <w:r w:rsidR="00A143EC" w:rsidRPr="00346A7F">
        <w:rPr>
          <w:b/>
          <w:bCs/>
          <w:color w:val="000000"/>
        </w:rPr>
        <w:t>Mad fra Gundsølillehallen</w:t>
      </w:r>
      <w:r w:rsidR="00A143EC">
        <w:rPr>
          <w:color w:val="000000"/>
        </w:rPr>
        <w:br/>
        <w:t>Vi kan se at der er mange som er glade for at man kan købe mad i hallen på all hverdage, derfor støtter GSG&amp;IF op om projektet med at have en ”madmor</w:t>
      </w:r>
      <w:r w:rsidR="00346A7F">
        <w:rPr>
          <w:color w:val="000000"/>
        </w:rPr>
        <w:t>”, bedst muligt. Gundsølillehallen kan også fortælle at der købes i gennemsnit flere portioner nu end før Corona, dog skal der ca. købes dobbelt så mange portioner i snit som der gør nu, for at det kan løbe rundt, derfor skal der herfra komme en opfordring til at alle køber fra Cafeteriet når de har mulighed for det, men også gerne hjælper med at sprede budskabet til alle om at muligheden er der. Skulle man have opfordringer til madønsker eller andet, er man altid velkommen til at kontakte ”madmor” Berit, med sine ønsker.</w:t>
      </w:r>
    </w:p>
    <w:p w14:paraId="055CCFA1" w14:textId="10C90FCF" w:rsidR="00741EB6" w:rsidRDefault="00741EB6" w:rsidP="00741EB6">
      <w:pPr>
        <w:spacing w:before="100" w:beforeAutospacing="1" w:after="100" w:afterAutospacing="1"/>
        <w:rPr>
          <w:rFonts w:cs="Arial"/>
          <w:szCs w:val="24"/>
        </w:rPr>
      </w:pPr>
      <w:r w:rsidRPr="00526B82">
        <w:rPr>
          <w:rFonts w:cs="Arial"/>
          <w:b/>
          <w:bCs/>
          <w:szCs w:val="24"/>
        </w:rPr>
        <w:t>Vi vil gerne være flere og vi vil gerne have flere som hjælper frivilligt</w:t>
      </w:r>
      <w:r w:rsidRPr="00526B82">
        <w:rPr>
          <w:rFonts w:cs="Arial"/>
          <w:szCs w:val="24"/>
        </w:rPr>
        <w:br/>
      </w:r>
      <w:r w:rsidR="00E21B38">
        <w:rPr>
          <w:rFonts w:cs="Arial"/>
          <w:szCs w:val="24"/>
        </w:rPr>
        <w:t xml:space="preserve">Målsætningen for idrætsforeningen er at få så mange som muligt i lokalområdet til at dyrke motion og have hyggeligt socialt samvær. </w:t>
      </w:r>
      <w:r w:rsidR="001419EA">
        <w:rPr>
          <w:rFonts w:cs="Arial"/>
          <w:szCs w:val="24"/>
        </w:rPr>
        <w:t>Vi har derfor løbende brug for hjælp til opgaver, v</w:t>
      </w:r>
      <w:r w:rsidR="00E21B38">
        <w:rPr>
          <w:rFonts w:cs="Arial"/>
          <w:szCs w:val="24"/>
        </w:rPr>
        <w:t>i håber derfor meget at der er flere som vil tilbyde deres hjælp.</w:t>
      </w:r>
      <w:r w:rsidR="001419EA">
        <w:rPr>
          <w:rFonts w:cs="Arial"/>
          <w:szCs w:val="24"/>
        </w:rPr>
        <w:t xml:space="preserve"> </w:t>
      </w:r>
      <w:r w:rsidR="00E21B38">
        <w:rPr>
          <w:rFonts w:cs="Arial"/>
          <w:szCs w:val="24"/>
        </w:rPr>
        <w:t>Hvis man ikke allerede i dag hjælper til i bestyrelser eller er træner, må man derfor meget gerne henvende sig og tilbyde sin hjælp til en af følgende opgaver</w:t>
      </w:r>
      <w:r w:rsidR="002D0A17">
        <w:rPr>
          <w:rFonts w:cs="Arial"/>
          <w:szCs w:val="24"/>
        </w:rPr>
        <w:t>:</w:t>
      </w:r>
      <w:r w:rsidR="002D0A17">
        <w:rPr>
          <w:rFonts w:cs="Arial"/>
          <w:szCs w:val="24"/>
        </w:rPr>
        <w:br/>
      </w:r>
      <w:r w:rsidR="00E21B38">
        <w:rPr>
          <w:rFonts w:cs="Arial"/>
          <w:szCs w:val="24"/>
        </w:rPr>
        <w:br/>
      </w:r>
      <w:r w:rsidR="00AC17C3">
        <w:rPr>
          <w:rFonts w:cs="Arial"/>
          <w:szCs w:val="24"/>
        </w:rPr>
        <w:t>Holdleder, coordinator for kørsel eller sociale events for et hold,</w:t>
      </w:r>
      <w:r w:rsidR="00AC17C3">
        <w:rPr>
          <w:rFonts w:cs="Arial"/>
          <w:szCs w:val="24"/>
        </w:rPr>
        <w:br/>
        <w:t xml:space="preserve">eller frivillig hos </w:t>
      </w:r>
      <w:r w:rsidR="00E21B38">
        <w:rPr>
          <w:rFonts w:cs="Arial"/>
          <w:szCs w:val="24"/>
        </w:rPr>
        <w:t>EatBeer</w:t>
      </w:r>
      <w:r w:rsidR="001B6ED7">
        <w:rPr>
          <w:rFonts w:cs="Arial"/>
          <w:szCs w:val="24"/>
        </w:rPr>
        <w:t xml:space="preserve">, </w:t>
      </w:r>
      <w:r w:rsidR="00E21B38">
        <w:rPr>
          <w:rFonts w:cs="Arial"/>
          <w:szCs w:val="24"/>
        </w:rPr>
        <w:t>S</w:t>
      </w:r>
      <w:r w:rsidR="001B6ED7">
        <w:rPr>
          <w:rFonts w:cs="Arial"/>
          <w:szCs w:val="24"/>
        </w:rPr>
        <w:t>ports</w:t>
      </w:r>
      <w:r w:rsidR="00E21B38">
        <w:rPr>
          <w:rFonts w:cs="Arial"/>
          <w:szCs w:val="24"/>
        </w:rPr>
        <w:t>festen</w:t>
      </w:r>
      <w:r w:rsidR="001B6ED7">
        <w:rPr>
          <w:rFonts w:cs="Arial"/>
          <w:szCs w:val="24"/>
        </w:rPr>
        <w:t xml:space="preserve">, Åben Hal, </w:t>
      </w:r>
      <w:r w:rsidR="00E21B38">
        <w:rPr>
          <w:rFonts w:cs="Arial"/>
          <w:szCs w:val="24"/>
        </w:rPr>
        <w:t>Fastelavn</w:t>
      </w:r>
      <w:r w:rsidR="001B6ED7">
        <w:rPr>
          <w:rFonts w:cs="Arial"/>
          <w:szCs w:val="24"/>
        </w:rPr>
        <w:t xml:space="preserve">, </w:t>
      </w:r>
      <w:r w:rsidR="00E21B38">
        <w:rPr>
          <w:rFonts w:cs="Arial"/>
          <w:szCs w:val="24"/>
        </w:rPr>
        <w:t>Juletræsfest</w:t>
      </w:r>
      <w:r w:rsidR="001B6ED7">
        <w:rPr>
          <w:rFonts w:cs="Arial"/>
          <w:szCs w:val="24"/>
        </w:rPr>
        <w:t xml:space="preserve">, </w:t>
      </w:r>
      <w:r w:rsidR="00E21B38">
        <w:rPr>
          <w:rFonts w:cs="Arial"/>
          <w:szCs w:val="24"/>
        </w:rPr>
        <w:t>Idræt ind i skolen</w:t>
      </w:r>
      <w:r w:rsidR="002D0A17">
        <w:rPr>
          <w:rFonts w:cs="Arial"/>
          <w:szCs w:val="24"/>
        </w:rPr>
        <w:br/>
      </w:r>
      <w:r w:rsidR="002D0A17">
        <w:rPr>
          <w:rFonts w:cs="Arial"/>
          <w:szCs w:val="24"/>
        </w:rPr>
        <w:br/>
      </w:r>
      <w:r w:rsidR="002D0A17" w:rsidRPr="00AC17C3">
        <w:rPr>
          <w:rFonts w:cs="Arial"/>
          <w:b/>
          <w:bCs/>
          <w:szCs w:val="24"/>
        </w:rPr>
        <w:t>Enhver form for hjælp er velkommen!</w:t>
      </w:r>
      <w:r w:rsidR="002D0A17">
        <w:rPr>
          <w:rFonts w:cs="Arial"/>
          <w:szCs w:val="24"/>
        </w:rPr>
        <w:br/>
      </w:r>
      <w:r w:rsidRPr="00526B82">
        <w:rPr>
          <w:rFonts w:cs="Arial"/>
          <w:szCs w:val="24"/>
        </w:rPr>
        <w:t>Du behøver ikke binde dig til træner eller bestyrelsesposter, hvis du bare føler du kan hjælpe til med at flytte nogle ting til fester</w:t>
      </w:r>
      <w:r w:rsidR="00AC17C3">
        <w:rPr>
          <w:rFonts w:cs="Arial"/>
          <w:szCs w:val="24"/>
        </w:rPr>
        <w:t>, events</w:t>
      </w:r>
      <w:r w:rsidRPr="00526B82">
        <w:rPr>
          <w:rFonts w:cs="Arial"/>
          <w:szCs w:val="24"/>
        </w:rPr>
        <w:t xml:space="preserve"> eller lign., så sig til, vi har altid noget du kan hjælpe med!</w:t>
      </w:r>
    </w:p>
    <w:p w14:paraId="19CCCC75" w14:textId="64F36D14" w:rsidR="00741EB6" w:rsidRPr="00526B82" w:rsidRDefault="00BE1D16" w:rsidP="005F1ADE">
      <w:pPr>
        <w:spacing w:before="100" w:beforeAutospacing="1" w:after="100" w:afterAutospacing="1"/>
        <w:rPr>
          <w:rFonts w:cs="Arial"/>
          <w:szCs w:val="24"/>
        </w:rPr>
      </w:pPr>
      <w:r>
        <w:rPr>
          <w:rFonts w:cs="Arial"/>
          <w:szCs w:val="24"/>
        </w:rPr>
        <w:t>Jeg vil afslutte årets beretning med at sige at jeg syntes det er en fornøjelse at være i GSG&amp;IF og samarbejde med alle jer frivillige</w:t>
      </w:r>
      <w:r w:rsidR="004C68F8">
        <w:rPr>
          <w:rFonts w:cs="Arial"/>
          <w:szCs w:val="24"/>
        </w:rPr>
        <w:t xml:space="preserve"> og se alle jer udøvere bruge vores lokale forening</w:t>
      </w:r>
      <w:r>
        <w:rPr>
          <w:rFonts w:cs="Arial"/>
          <w:szCs w:val="24"/>
        </w:rPr>
        <w:t>!</w:t>
      </w:r>
    </w:p>
    <w:p w14:paraId="60CC6B76" w14:textId="77777777" w:rsidR="00C2274A" w:rsidRPr="005F1ADE" w:rsidRDefault="00C2274A" w:rsidP="005F1ADE"/>
    <w:sectPr w:rsidR="00C2274A" w:rsidRPr="005F1ADE" w:rsidSect="001B6ED7">
      <w:headerReference w:type="default" r:id="rId8"/>
      <w:footerReference w:type="default" r:id="rId9"/>
      <w:pgSz w:w="11907" w:h="16840" w:code="9"/>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876D" w14:textId="77777777" w:rsidR="008F2350" w:rsidRDefault="008F2350">
      <w:r>
        <w:separator/>
      </w:r>
    </w:p>
  </w:endnote>
  <w:endnote w:type="continuationSeparator" w:id="0">
    <w:p w14:paraId="16E75DAD" w14:textId="77777777" w:rsidR="008F2350" w:rsidRDefault="008F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4028" w14:textId="77777777" w:rsidR="00F66F03" w:rsidRDefault="00F66F03">
    <w:pPr>
      <w:pStyle w:val="Footer"/>
      <w:jc w:val="right"/>
    </w:pPr>
    <w:r>
      <w:fldChar w:fldCharType="begin"/>
    </w:r>
    <w:r>
      <w:instrText xml:space="preserve"> PAGE   \* MERGEFORMAT </w:instrText>
    </w:r>
    <w:r>
      <w:fldChar w:fldCharType="separate"/>
    </w:r>
    <w:r w:rsidR="00275AB5">
      <w:rPr>
        <w:noProof/>
      </w:rPr>
      <w:t>1</w:t>
    </w:r>
    <w:r>
      <w:fldChar w:fldCharType="end"/>
    </w:r>
  </w:p>
  <w:p w14:paraId="17E90664" w14:textId="77777777" w:rsidR="00F66F03" w:rsidRDefault="00F66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D4E3F" w14:textId="77777777" w:rsidR="008F2350" w:rsidRDefault="008F2350">
      <w:r>
        <w:separator/>
      </w:r>
    </w:p>
  </w:footnote>
  <w:footnote w:type="continuationSeparator" w:id="0">
    <w:p w14:paraId="22618AF7" w14:textId="77777777" w:rsidR="008F2350" w:rsidRDefault="008F2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094935157"/>
  <w:bookmarkEnd w:id="0"/>
  <w:p w14:paraId="51A324C6" w14:textId="77777777" w:rsidR="00F66F03" w:rsidRDefault="00F66F03">
    <w:pPr>
      <w:pStyle w:val="Header"/>
    </w:pPr>
    <w:r>
      <w:object w:dxaOrig="1590" w:dyaOrig="1455" w14:anchorId="5B86BC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2.75pt" fillcolor="window">
          <v:imagedata r:id="rId1" o:title=""/>
        </v:shape>
        <o:OLEObject Type="Embed" ProgID="Word.Picture.8" ShapeID="_x0000_i1025" DrawAspect="Content" ObjectID="_1710009178" r:id="rId2"/>
      </w:object>
    </w:r>
    <w:r w:rsidR="00755B50">
      <w:rPr>
        <w:noProof/>
      </w:rPr>
      <mc:AlternateContent>
        <mc:Choice Requires="wps">
          <w:drawing>
            <wp:anchor distT="0" distB="0" distL="114300" distR="114300" simplePos="0" relativeHeight="251657728" behindDoc="0" locked="0" layoutInCell="0" allowOverlap="1" wp14:anchorId="5B0584B2" wp14:editId="7DC08F68">
              <wp:simplePos x="0" y="0"/>
              <wp:positionH relativeFrom="column">
                <wp:posOffset>1292225</wp:posOffset>
              </wp:positionH>
              <wp:positionV relativeFrom="paragraph">
                <wp:posOffset>280670</wp:posOffset>
              </wp:positionV>
              <wp:extent cx="4480560" cy="4572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4572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4A7474" w14:textId="77777777" w:rsidR="00F66F03" w:rsidRDefault="00F66F03">
                          <w:pPr>
                            <w:pStyle w:val="Heading1"/>
                            <w:rPr>
                              <w:b/>
                              <w:bCs/>
                            </w:rPr>
                          </w:pPr>
                          <w:r>
                            <w:rPr>
                              <w:b/>
                              <w:bCs/>
                            </w:rPr>
                            <w:t>Gundsølille Skytte Gymnastik og Idrætsforening</w:t>
                          </w:r>
                        </w:p>
                        <w:p w14:paraId="466260BB" w14:textId="77777777" w:rsidR="00F66F03" w:rsidRDefault="00F66F03">
                          <w:pPr>
                            <w:jc w:val="center"/>
                          </w:pPr>
                          <w:r>
                            <w:t xml:space="preserve">St. Valbyvej </w:t>
                          </w:r>
                          <w:smartTag w:uri="urn:schemas-microsoft-com:office:smarttags" w:element="metricconverter">
                            <w:smartTagPr>
                              <w:attr w:name="ProductID" w:val="248 A"/>
                            </w:smartTagPr>
                            <w:r>
                              <w:t>248 A</w:t>
                            </w:r>
                          </w:smartTag>
                          <w:r>
                            <w:t>, Gundsølille, 4000 Roskilde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584B2" id="Rectangle 1" o:spid="_x0000_s1026" style="position:absolute;margin-left:101.75pt;margin-top:22.1pt;width:352.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" o:allowincell="f" stroked="f" strokeweight="0">
              <v:textbox inset="0,0,0,0">
                <w:txbxContent>
                  <w:p w14:paraId="5F4A7474" w14:textId="77777777" w:rsidR="00F66F03" w:rsidRDefault="00F66F03">
                    <w:pPr>
                      <w:pStyle w:val="Overskrift1"/>
                      <w:rPr>
                        <w:b/>
                        <w:bCs/>
                      </w:rPr>
                    </w:pPr>
                    <w:r>
                      <w:rPr>
                        <w:b/>
                        <w:bCs/>
                      </w:rPr>
                      <w:t>Gundsølille Skytte Gymnastik og Idrætsforening</w:t>
                    </w:r>
                  </w:p>
                  <w:p w14:paraId="466260BB" w14:textId="77777777" w:rsidR="00F66F03" w:rsidRDefault="00F66F03">
                    <w:pPr>
                      <w:jc w:val="center"/>
                    </w:pPr>
                    <w:r>
                      <w:t xml:space="preserve">St. Valbyvej </w:t>
                    </w:r>
                    <w:smartTag w:uri="urn:schemas-microsoft-com:office:smarttags" w:element="metricconverter">
                      <w:smartTagPr>
                        <w:attr w:name="ProductID" w:val="248 A"/>
                      </w:smartTagPr>
                      <w:r>
                        <w:t>248 A</w:t>
                      </w:r>
                    </w:smartTag>
                    <w:r>
                      <w:t>, Gundsølille, 4000 Roskilde</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02D16"/>
    <w:multiLevelType w:val="hybridMultilevel"/>
    <w:tmpl w:val="FE9C4B08"/>
    <w:lvl w:ilvl="0" w:tplc="2CA4F894">
      <w:start w:val="4000"/>
      <w:numFmt w:val="decimal"/>
      <w:lvlText w:val="%1"/>
      <w:lvlJc w:val="left"/>
      <w:pPr>
        <w:tabs>
          <w:tab w:val="num" w:pos="660"/>
        </w:tabs>
        <w:ind w:left="660" w:hanging="6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51C698D"/>
    <w:multiLevelType w:val="hybridMultilevel"/>
    <w:tmpl w:val="1652ACE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94042CF"/>
    <w:multiLevelType w:val="hybridMultilevel"/>
    <w:tmpl w:val="75A48EB2"/>
    <w:lvl w:ilvl="0" w:tplc="04060017">
      <w:start w:val="1"/>
      <w:numFmt w:val="lowerLetter"/>
      <w:lvlText w:val="%1)"/>
      <w:lvlJc w:val="left"/>
      <w:pPr>
        <w:ind w:left="1287" w:hanging="360"/>
      </w:pPr>
    </w:lvl>
    <w:lvl w:ilvl="1" w:tplc="04060019">
      <w:start w:val="1"/>
      <w:numFmt w:val="lowerLetter"/>
      <w:lvlText w:val="%2."/>
      <w:lvlJc w:val="left"/>
      <w:pPr>
        <w:ind w:left="2007" w:hanging="360"/>
      </w:pPr>
      <w:rPr>
        <w:rFonts w:cs="Times New Roman"/>
      </w:rPr>
    </w:lvl>
    <w:lvl w:ilvl="2" w:tplc="0406001B" w:tentative="1">
      <w:start w:val="1"/>
      <w:numFmt w:val="lowerRoman"/>
      <w:lvlText w:val="%3."/>
      <w:lvlJc w:val="right"/>
      <w:pPr>
        <w:ind w:left="2727" w:hanging="180"/>
      </w:pPr>
      <w:rPr>
        <w:rFonts w:cs="Times New Roman"/>
      </w:rPr>
    </w:lvl>
    <w:lvl w:ilvl="3" w:tplc="0406000F" w:tentative="1">
      <w:start w:val="1"/>
      <w:numFmt w:val="decimal"/>
      <w:lvlText w:val="%4."/>
      <w:lvlJc w:val="left"/>
      <w:pPr>
        <w:ind w:left="3447" w:hanging="360"/>
      </w:pPr>
      <w:rPr>
        <w:rFonts w:cs="Times New Roman"/>
      </w:rPr>
    </w:lvl>
    <w:lvl w:ilvl="4" w:tplc="04060019" w:tentative="1">
      <w:start w:val="1"/>
      <w:numFmt w:val="lowerLetter"/>
      <w:lvlText w:val="%5."/>
      <w:lvlJc w:val="left"/>
      <w:pPr>
        <w:ind w:left="4167" w:hanging="360"/>
      </w:pPr>
      <w:rPr>
        <w:rFonts w:cs="Times New Roman"/>
      </w:rPr>
    </w:lvl>
    <w:lvl w:ilvl="5" w:tplc="0406001B" w:tentative="1">
      <w:start w:val="1"/>
      <w:numFmt w:val="lowerRoman"/>
      <w:lvlText w:val="%6."/>
      <w:lvlJc w:val="right"/>
      <w:pPr>
        <w:ind w:left="4887" w:hanging="180"/>
      </w:pPr>
      <w:rPr>
        <w:rFonts w:cs="Times New Roman"/>
      </w:rPr>
    </w:lvl>
    <w:lvl w:ilvl="6" w:tplc="0406000F" w:tentative="1">
      <w:start w:val="1"/>
      <w:numFmt w:val="decimal"/>
      <w:lvlText w:val="%7."/>
      <w:lvlJc w:val="left"/>
      <w:pPr>
        <w:ind w:left="5607" w:hanging="360"/>
      </w:pPr>
      <w:rPr>
        <w:rFonts w:cs="Times New Roman"/>
      </w:rPr>
    </w:lvl>
    <w:lvl w:ilvl="7" w:tplc="04060019" w:tentative="1">
      <w:start w:val="1"/>
      <w:numFmt w:val="lowerLetter"/>
      <w:lvlText w:val="%8."/>
      <w:lvlJc w:val="left"/>
      <w:pPr>
        <w:ind w:left="6327" w:hanging="360"/>
      </w:pPr>
      <w:rPr>
        <w:rFonts w:cs="Times New Roman"/>
      </w:rPr>
    </w:lvl>
    <w:lvl w:ilvl="8" w:tplc="0406001B" w:tentative="1">
      <w:start w:val="1"/>
      <w:numFmt w:val="lowerRoman"/>
      <w:lvlText w:val="%9."/>
      <w:lvlJc w:val="right"/>
      <w:pPr>
        <w:ind w:left="7047" w:hanging="180"/>
      </w:pPr>
      <w:rPr>
        <w:rFonts w:cs="Times New Roman"/>
      </w:rPr>
    </w:lvl>
  </w:abstractNum>
  <w:abstractNum w:abstractNumId="3" w15:restartNumberingAfterBreak="0">
    <w:nsid w:val="31DF6B56"/>
    <w:multiLevelType w:val="hybridMultilevel"/>
    <w:tmpl w:val="264A36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1F240D8"/>
    <w:multiLevelType w:val="hybridMultilevel"/>
    <w:tmpl w:val="8D1288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CB0831"/>
    <w:multiLevelType w:val="hybridMultilevel"/>
    <w:tmpl w:val="ED90587C"/>
    <w:lvl w:ilvl="0" w:tplc="04060019">
      <w:start w:val="1"/>
      <w:numFmt w:val="lowerLetter"/>
      <w:lvlText w:val="%1."/>
      <w:lvlJc w:val="left"/>
      <w:pPr>
        <w:tabs>
          <w:tab w:val="num" w:pos="1004"/>
        </w:tabs>
        <w:ind w:left="1004" w:hanging="360"/>
      </w:pPr>
      <w:rPr>
        <w:rFonts w:hint="default"/>
      </w:r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6" w15:restartNumberingAfterBreak="0">
    <w:nsid w:val="369822EF"/>
    <w:multiLevelType w:val="hybridMultilevel"/>
    <w:tmpl w:val="A9A258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1B2E34"/>
    <w:multiLevelType w:val="hybridMultilevel"/>
    <w:tmpl w:val="992257A6"/>
    <w:lvl w:ilvl="0" w:tplc="04060001">
      <w:start w:val="1"/>
      <w:numFmt w:val="bullet"/>
      <w:lvlText w:val=""/>
      <w:lvlJc w:val="left"/>
      <w:pPr>
        <w:ind w:left="1060" w:hanging="360"/>
      </w:pPr>
      <w:rPr>
        <w:rFonts w:ascii="Symbol" w:hAnsi="Symbol" w:hint="default"/>
      </w:rPr>
    </w:lvl>
    <w:lvl w:ilvl="1" w:tplc="04060003">
      <w:start w:val="1"/>
      <w:numFmt w:val="bullet"/>
      <w:lvlText w:val="o"/>
      <w:lvlJc w:val="left"/>
      <w:pPr>
        <w:ind w:left="1780" w:hanging="360"/>
      </w:pPr>
      <w:rPr>
        <w:rFonts w:ascii="Courier New" w:hAnsi="Courier New" w:cs="Courier New" w:hint="default"/>
      </w:rPr>
    </w:lvl>
    <w:lvl w:ilvl="2" w:tplc="04060005">
      <w:start w:val="1"/>
      <w:numFmt w:val="bullet"/>
      <w:lvlText w:val=""/>
      <w:lvlJc w:val="left"/>
      <w:pPr>
        <w:ind w:left="2500" w:hanging="360"/>
      </w:pPr>
      <w:rPr>
        <w:rFonts w:ascii="Wingdings" w:hAnsi="Wingdings" w:hint="default"/>
      </w:rPr>
    </w:lvl>
    <w:lvl w:ilvl="3" w:tplc="04060001" w:tentative="1">
      <w:start w:val="1"/>
      <w:numFmt w:val="bullet"/>
      <w:lvlText w:val=""/>
      <w:lvlJc w:val="left"/>
      <w:pPr>
        <w:ind w:left="3220" w:hanging="360"/>
      </w:pPr>
      <w:rPr>
        <w:rFonts w:ascii="Symbol" w:hAnsi="Symbol" w:hint="default"/>
      </w:rPr>
    </w:lvl>
    <w:lvl w:ilvl="4" w:tplc="04060003" w:tentative="1">
      <w:start w:val="1"/>
      <w:numFmt w:val="bullet"/>
      <w:lvlText w:val="o"/>
      <w:lvlJc w:val="left"/>
      <w:pPr>
        <w:ind w:left="3940" w:hanging="360"/>
      </w:pPr>
      <w:rPr>
        <w:rFonts w:ascii="Courier New" w:hAnsi="Courier New" w:cs="Courier New" w:hint="default"/>
      </w:rPr>
    </w:lvl>
    <w:lvl w:ilvl="5" w:tplc="04060005" w:tentative="1">
      <w:start w:val="1"/>
      <w:numFmt w:val="bullet"/>
      <w:lvlText w:val=""/>
      <w:lvlJc w:val="left"/>
      <w:pPr>
        <w:ind w:left="4660" w:hanging="360"/>
      </w:pPr>
      <w:rPr>
        <w:rFonts w:ascii="Wingdings" w:hAnsi="Wingdings" w:hint="default"/>
      </w:rPr>
    </w:lvl>
    <w:lvl w:ilvl="6" w:tplc="04060001" w:tentative="1">
      <w:start w:val="1"/>
      <w:numFmt w:val="bullet"/>
      <w:lvlText w:val=""/>
      <w:lvlJc w:val="left"/>
      <w:pPr>
        <w:ind w:left="5380" w:hanging="360"/>
      </w:pPr>
      <w:rPr>
        <w:rFonts w:ascii="Symbol" w:hAnsi="Symbol" w:hint="default"/>
      </w:rPr>
    </w:lvl>
    <w:lvl w:ilvl="7" w:tplc="04060003" w:tentative="1">
      <w:start w:val="1"/>
      <w:numFmt w:val="bullet"/>
      <w:lvlText w:val="o"/>
      <w:lvlJc w:val="left"/>
      <w:pPr>
        <w:ind w:left="6100" w:hanging="360"/>
      </w:pPr>
      <w:rPr>
        <w:rFonts w:ascii="Courier New" w:hAnsi="Courier New" w:cs="Courier New" w:hint="default"/>
      </w:rPr>
    </w:lvl>
    <w:lvl w:ilvl="8" w:tplc="04060005" w:tentative="1">
      <w:start w:val="1"/>
      <w:numFmt w:val="bullet"/>
      <w:lvlText w:val=""/>
      <w:lvlJc w:val="left"/>
      <w:pPr>
        <w:ind w:left="6820" w:hanging="360"/>
      </w:pPr>
      <w:rPr>
        <w:rFonts w:ascii="Wingdings" w:hAnsi="Wingdings" w:hint="default"/>
      </w:rPr>
    </w:lvl>
  </w:abstractNum>
  <w:abstractNum w:abstractNumId="8" w15:restartNumberingAfterBreak="0">
    <w:nsid w:val="40053DDE"/>
    <w:multiLevelType w:val="hybridMultilevel"/>
    <w:tmpl w:val="5C1E6EC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40222C6B"/>
    <w:multiLevelType w:val="hybridMultilevel"/>
    <w:tmpl w:val="5D7AAC92"/>
    <w:lvl w:ilvl="0" w:tplc="04060017">
      <w:start w:val="1"/>
      <w:numFmt w:val="lowerLetter"/>
      <w:lvlText w:val="%1)"/>
      <w:lvlJc w:val="left"/>
      <w:pPr>
        <w:ind w:left="1004" w:hanging="360"/>
      </w:pPr>
      <w:rPr>
        <w:rFonts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0" w15:restartNumberingAfterBreak="0">
    <w:nsid w:val="41F508FE"/>
    <w:multiLevelType w:val="hybridMultilevel"/>
    <w:tmpl w:val="EDFEC766"/>
    <w:lvl w:ilvl="0" w:tplc="CB44A3D6">
      <w:start w:val="5"/>
      <w:numFmt w:val="bullet"/>
      <w:lvlText w:val="-"/>
      <w:lvlJc w:val="left"/>
      <w:pPr>
        <w:tabs>
          <w:tab w:val="num" w:pos="1665"/>
        </w:tabs>
        <w:ind w:left="1665" w:hanging="360"/>
      </w:pPr>
      <w:rPr>
        <w:rFonts w:ascii="Times New Roman" w:eastAsia="Times New Roman" w:hAnsi="Times New Roman" w:cs="Times New Roman" w:hint="default"/>
      </w:rPr>
    </w:lvl>
    <w:lvl w:ilvl="1" w:tplc="04060003">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abstractNum w:abstractNumId="11" w15:restartNumberingAfterBreak="0">
    <w:nsid w:val="426B57D6"/>
    <w:multiLevelType w:val="hybridMultilevel"/>
    <w:tmpl w:val="0CE4DE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2B6781C"/>
    <w:multiLevelType w:val="hybridMultilevel"/>
    <w:tmpl w:val="51B05CE2"/>
    <w:lvl w:ilvl="0" w:tplc="04060019">
      <w:start w:val="1"/>
      <w:numFmt w:val="lowerLetter"/>
      <w:lvlText w:val="%1."/>
      <w:lvlJc w:val="left"/>
      <w:pPr>
        <w:ind w:left="1287" w:hanging="360"/>
      </w:pPr>
      <w:rPr>
        <w:rFonts w:cs="Times New Roman"/>
      </w:rPr>
    </w:lvl>
    <w:lvl w:ilvl="1" w:tplc="04060019" w:tentative="1">
      <w:start w:val="1"/>
      <w:numFmt w:val="lowerLetter"/>
      <w:lvlText w:val="%2."/>
      <w:lvlJc w:val="left"/>
      <w:pPr>
        <w:ind w:left="2007" w:hanging="360"/>
      </w:pPr>
      <w:rPr>
        <w:rFonts w:cs="Times New Roman"/>
      </w:rPr>
    </w:lvl>
    <w:lvl w:ilvl="2" w:tplc="0406001B" w:tentative="1">
      <w:start w:val="1"/>
      <w:numFmt w:val="lowerRoman"/>
      <w:lvlText w:val="%3."/>
      <w:lvlJc w:val="right"/>
      <w:pPr>
        <w:ind w:left="2727" w:hanging="180"/>
      </w:pPr>
      <w:rPr>
        <w:rFonts w:cs="Times New Roman"/>
      </w:rPr>
    </w:lvl>
    <w:lvl w:ilvl="3" w:tplc="0406000F" w:tentative="1">
      <w:start w:val="1"/>
      <w:numFmt w:val="decimal"/>
      <w:lvlText w:val="%4."/>
      <w:lvlJc w:val="left"/>
      <w:pPr>
        <w:ind w:left="3447" w:hanging="360"/>
      </w:pPr>
      <w:rPr>
        <w:rFonts w:cs="Times New Roman"/>
      </w:rPr>
    </w:lvl>
    <w:lvl w:ilvl="4" w:tplc="04060019" w:tentative="1">
      <w:start w:val="1"/>
      <w:numFmt w:val="lowerLetter"/>
      <w:lvlText w:val="%5."/>
      <w:lvlJc w:val="left"/>
      <w:pPr>
        <w:ind w:left="4167" w:hanging="360"/>
      </w:pPr>
      <w:rPr>
        <w:rFonts w:cs="Times New Roman"/>
      </w:rPr>
    </w:lvl>
    <w:lvl w:ilvl="5" w:tplc="0406001B" w:tentative="1">
      <w:start w:val="1"/>
      <w:numFmt w:val="lowerRoman"/>
      <w:lvlText w:val="%6."/>
      <w:lvlJc w:val="right"/>
      <w:pPr>
        <w:ind w:left="4887" w:hanging="180"/>
      </w:pPr>
      <w:rPr>
        <w:rFonts w:cs="Times New Roman"/>
      </w:rPr>
    </w:lvl>
    <w:lvl w:ilvl="6" w:tplc="0406000F" w:tentative="1">
      <w:start w:val="1"/>
      <w:numFmt w:val="decimal"/>
      <w:lvlText w:val="%7."/>
      <w:lvlJc w:val="left"/>
      <w:pPr>
        <w:ind w:left="5607" w:hanging="360"/>
      </w:pPr>
      <w:rPr>
        <w:rFonts w:cs="Times New Roman"/>
      </w:rPr>
    </w:lvl>
    <w:lvl w:ilvl="7" w:tplc="04060019" w:tentative="1">
      <w:start w:val="1"/>
      <w:numFmt w:val="lowerLetter"/>
      <w:lvlText w:val="%8."/>
      <w:lvlJc w:val="left"/>
      <w:pPr>
        <w:ind w:left="6327" w:hanging="360"/>
      </w:pPr>
      <w:rPr>
        <w:rFonts w:cs="Times New Roman"/>
      </w:rPr>
    </w:lvl>
    <w:lvl w:ilvl="8" w:tplc="0406001B" w:tentative="1">
      <w:start w:val="1"/>
      <w:numFmt w:val="lowerRoman"/>
      <w:lvlText w:val="%9."/>
      <w:lvlJc w:val="right"/>
      <w:pPr>
        <w:ind w:left="7047" w:hanging="180"/>
      </w:pPr>
      <w:rPr>
        <w:rFonts w:cs="Times New Roman"/>
      </w:rPr>
    </w:lvl>
  </w:abstractNum>
  <w:abstractNum w:abstractNumId="13" w15:restartNumberingAfterBreak="0">
    <w:nsid w:val="45896BA4"/>
    <w:multiLevelType w:val="hybridMultilevel"/>
    <w:tmpl w:val="A52068BE"/>
    <w:lvl w:ilvl="0" w:tplc="04060017">
      <w:start w:val="1"/>
      <w:numFmt w:val="lowerLetter"/>
      <w:lvlText w:val="%1)"/>
      <w:lvlJc w:val="left"/>
      <w:pPr>
        <w:ind w:left="1287" w:hanging="360"/>
      </w:pPr>
    </w:lvl>
    <w:lvl w:ilvl="1" w:tplc="04060019" w:tentative="1">
      <w:start w:val="1"/>
      <w:numFmt w:val="lowerLetter"/>
      <w:lvlText w:val="%2."/>
      <w:lvlJc w:val="left"/>
      <w:pPr>
        <w:ind w:left="2007" w:hanging="360"/>
      </w:pPr>
      <w:rPr>
        <w:rFonts w:cs="Times New Roman"/>
      </w:rPr>
    </w:lvl>
    <w:lvl w:ilvl="2" w:tplc="0406001B" w:tentative="1">
      <w:start w:val="1"/>
      <w:numFmt w:val="lowerRoman"/>
      <w:lvlText w:val="%3."/>
      <w:lvlJc w:val="right"/>
      <w:pPr>
        <w:ind w:left="2727" w:hanging="180"/>
      </w:pPr>
      <w:rPr>
        <w:rFonts w:cs="Times New Roman"/>
      </w:rPr>
    </w:lvl>
    <w:lvl w:ilvl="3" w:tplc="0406000F" w:tentative="1">
      <w:start w:val="1"/>
      <w:numFmt w:val="decimal"/>
      <w:lvlText w:val="%4."/>
      <w:lvlJc w:val="left"/>
      <w:pPr>
        <w:ind w:left="3447" w:hanging="360"/>
      </w:pPr>
      <w:rPr>
        <w:rFonts w:cs="Times New Roman"/>
      </w:rPr>
    </w:lvl>
    <w:lvl w:ilvl="4" w:tplc="04060019" w:tentative="1">
      <w:start w:val="1"/>
      <w:numFmt w:val="lowerLetter"/>
      <w:lvlText w:val="%5."/>
      <w:lvlJc w:val="left"/>
      <w:pPr>
        <w:ind w:left="4167" w:hanging="360"/>
      </w:pPr>
      <w:rPr>
        <w:rFonts w:cs="Times New Roman"/>
      </w:rPr>
    </w:lvl>
    <w:lvl w:ilvl="5" w:tplc="0406001B" w:tentative="1">
      <w:start w:val="1"/>
      <w:numFmt w:val="lowerRoman"/>
      <w:lvlText w:val="%6."/>
      <w:lvlJc w:val="right"/>
      <w:pPr>
        <w:ind w:left="4887" w:hanging="180"/>
      </w:pPr>
      <w:rPr>
        <w:rFonts w:cs="Times New Roman"/>
      </w:rPr>
    </w:lvl>
    <w:lvl w:ilvl="6" w:tplc="0406000F" w:tentative="1">
      <w:start w:val="1"/>
      <w:numFmt w:val="decimal"/>
      <w:lvlText w:val="%7."/>
      <w:lvlJc w:val="left"/>
      <w:pPr>
        <w:ind w:left="5607" w:hanging="360"/>
      </w:pPr>
      <w:rPr>
        <w:rFonts w:cs="Times New Roman"/>
      </w:rPr>
    </w:lvl>
    <w:lvl w:ilvl="7" w:tplc="04060019" w:tentative="1">
      <w:start w:val="1"/>
      <w:numFmt w:val="lowerLetter"/>
      <w:lvlText w:val="%8."/>
      <w:lvlJc w:val="left"/>
      <w:pPr>
        <w:ind w:left="6327" w:hanging="360"/>
      </w:pPr>
      <w:rPr>
        <w:rFonts w:cs="Times New Roman"/>
      </w:rPr>
    </w:lvl>
    <w:lvl w:ilvl="8" w:tplc="0406001B" w:tentative="1">
      <w:start w:val="1"/>
      <w:numFmt w:val="lowerRoman"/>
      <w:lvlText w:val="%9."/>
      <w:lvlJc w:val="right"/>
      <w:pPr>
        <w:ind w:left="7047" w:hanging="180"/>
      </w:pPr>
      <w:rPr>
        <w:rFonts w:cs="Times New Roman"/>
      </w:rPr>
    </w:lvl>
  </w:abstractNum>
  <w:abstractNum w:abstractNumId="14" w15:restartNumberingAfterBreak="0">
    <w:nsid w:val="4F5D7A34"/>
    <w:multiLevelType w:val="hybridMultilevel"/>
    <w:tmpl w:val="29FE43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1BC5C98"/>
    <w:multiLevelType w:val="hybridMultilevel"/>
    <w:tmpl w:val="18B42BC4"/>
    <w:lvl w:ilvl="0" w:tplc="04060019">
      <w:start w:val="1"/>
      <w:numFmt w:val="lowerLetter"/>
      <w:lvlText w:val="%1."/>
      <w:lvlJc w:val="left"/>
      <w:pPr>
        <w:ind w:left="1287" w:hanging="360"/>
      </w:pPr>
      <w:rPr>
        <w:rFonts w:cs="Times New Roman"/>
      </w:rPr>
    </w:lvl>
    <w:lvl w:ilvl="1" w:tplc="04060019">
      <w:start w:val="1"/>
      <w:numFmt w:val="lowerLetter"/>
      <w:lvlText w:val="%2."/>
      <w:lvlJc w:val="left"/>
      <w:pPr>
        <w:ind w:left="2007" w:hanging="360"/>
      </w:pPr>
      <w:rPr>
        <w:rFonts w:cs="Times New Roman"/>
      </w:rPr>
    </w:lvl>
    <w:lvl w:ilvl="2" w:tplc="0406001B" w:tentative="1">
      <w:start w:val="1"/>
      <w:numFmt w:val="lowerRoman"/>
      <w:lvlText w:val="%3."/>
      <w:lvlJc w:val="right"/>
      <w:pPr>
        <w:ind w:left="2727" w:hanging="180"/>
      </w:pPr>
      <w:rPr>
        <w:rFonts w:cs="Times New Roman"/>
      </w:rPr>
    </w:lvl>
    <w:lvl w:ilvl="3" w:tplc="0406000F" w:tentative="1">
      <w:start w:val="1"/>
      <w:numFmt w:val="decimal"/>
      <w:lvlText w:val="%4."/>
      <w:lvlJc w:val="left"/>
      <w:pPr>
        <w:ind w:left="3447" w:hanging="360"/>
      </w:pPr>
      <w:rPr>
        <w:rFonts w:cs="Times New Roman"/>
      </w:rPr>
    </w:lvl>
    <w:lvl w:ilvl="4" w:tplc="04060019" w:tentative="1">
      <w:start w:val="1"/>
      <w:numFmt w:val="lowerLetter"/>
      <w:lvlText w:val="%5."/>
      <w:lvlJc w:val="left"/>
      <w:pPr>
        <w:ind w:left="4167" w:hanging="360"/>
      </w:pPr>
      <w:rPr>
        <w:rFonts w:cs="Times New Roman"/>
      </w:rPr>
    </w:lvl>
    <w:lvl w:ilvl="5" w:tplc="0406001B" w:tentative="1">
      <w:start w:val="1"/>
      <w:numFmt w:val="lowerRoman"/>
      <w:lvlText w:val="%6."/>
      <w:lvlJc w:val="right"/>
      <w:pPr>
        <w:ind w:left="4887" w:hanging="180"/>
      </w:pPr>
      <w:rPr>
        <w:rFonts w:cs="Times New Roman"/>
      </w:rPr>
    </w:lvl>
    <w:lvl w:ilvl="6" w:tplc="0406000F" w:tentative="1">
      <w:start w:val="1"/>
      <w:numFmt w:val="decimal"/>
      <w:lvlText w:val="%7."/>
      <w:lvlJc w:val="left"/>
      <w:pPr>
        <w:ind w:left="5607" w:hanging="360"/>
      </w:pPr>
      <w:rPr>
        <w:rFonts w:cs="Times New Roman"/>
      </w:rPr>
    </w:lvl>
    <w:lvl w:ilvl="7" w:tplc="04060019" w:tentative="1">
      <w:start w:val="1"/>
      <w:numFmt w:val="lowerLetter"/>
      <w:lvlText w:val="%8."/>
      <w:lvlJc w:val="left"/>
      <w:pPr>
        <w:ind w:left="6327" w:hanging="360"/>
      </w:pPr>
      <w:rPr>
        <w:rFonts w:cs="Times New Roman"/>
      </w:rPr>
    </w:lvl>
    <w:lvl w:ilvl="8" w:tplc="0406001B" w:tentative="1">
      <w:start w:val="1"/>
      <w:numFmt w:val="lowerRoman"/>
      <w:lvlText w:val="%9."/>
      <w:lvlJc w:val="right"/>
      <w:pPr>
        <w:ind w:left="7047" w:hanging="180"/>
      </w:pPr>
      <w:rPr>
        <w:rFonts w:cs="Times New Roman"/>
      </w:rPr>
    </w:lvl>
  </w:abstractNum>
  <w:abstractNum w:abstractNumId="16" w15:restartNumberingAfterBreak="0">
    <w:nsid w:val="5317716F"/>
    <w:multiLevelType w:val="hybridMultilevel"/>
    <w:tmpl w:val="B810B22C"/>
    <w:lvl w:ilvl="0" w:tplc="97D2E65A">
      <w:start w:val="2"/>
      <w:numFmt w:val="bullet"/>
      <w:lvlText w:val="-"/>
      <w:lvlJc w:val="left"/>
      <w:pPr>
        <w:tabs>
          <w:tab w:val="num" w:pos="420"/>
        </w:tabs>
        <w:ind w:left="420" w:hanging="360"/>
      </w:pPr>
      <w:rPr>
        <w:rFonts w:ascii="Arial" w:eastAsia="Times New Roman" w:hAnsi="Arial" w:cs="Arial" w:hint="default"/>
      </w:rPr>
    </w:lvl>
    <w:lvl w:ilvl="1" w:tplc="04060003" w:tentative="1">
      <w:start w:val="1"/>
      <w:numFmt w:val="bullet"/>
      <w:lvlText w:val="o"/>
      <w:lvlJc w:val="left"/>
      <w:pPr>
        <w:tabs>
          <w:tab w:val="num" w:pos="1140"/>
        </w:tabs>
        <w:ind w:left="1140" w:hanging="360"/>
      </w:pPr>
      <w:rPr>
        <w:rFonts w:ascii="Courier New" w:hAnsi="Courier New" w:cs="Courier New" w:hint="default"/>
      </w:rPr>
    </w:lvl>
    <w:lvl w:ilvl="2" w:tplc="04060005" w:tentative="1">
      <w:start w:val="1"/>
      <w:numFmt w:val="bullet"/>
      <w:lvlText w:val=""/>
      <w:lvlJc w:val="left"/>
      <w:pPr>
        <w:tabs>
          <w:tab w:val="num" w:pos="1860"/>
        </w:tabs>
        <w:ind w:left="1860" w:hanging="360"/>
      </w:pPr>
      <w:rPr>
        <w:rFonts w:ascii="Wingdings" w:hAnsi="Wingdings" w:hint="default"/>
      </w:rPr>
    </w:lvl>
    <w:lvl w:ilvl="3" w:tplc="04060001" w:tentative="1">
      <w:start w:val="1"/>
      <w:numFmt w:val="bullet"/>
      <w:lvlText w:val=""/>
      <w:lvlJc w:val="left"/>
      <w:pPr>
        <w:tabs>
          <w:tab w:val="num" w:pos="2580"/>
        </w:tabs>
        <w:ind w:left="2580" w:hanging="360"/>
      </w:pPr>
      <w:rPr>
        <w:rFonts w:ascii="Symbol" w:hAnsi="Symbol" w:hint="default"/>
      </w:rPr>
    </w:lvl>
    <w:lvl w:ilvl="4" w:tplc="04060003" w:tentative="1">
      <w:start w:val="1"/>
      <w:numFmt w:val="bullet"/>
      <w:lvlText w:val="o"/>
      <w:lvlJc w:val="left"/>
      <w:pPr>
        <w:tabs>
          <w:tab w:val="num" w:pos="3300"/>
        </w:tabs>
        <w:ind w:left="3300" w:hanging="360"/>
      </w:pPr>
      <w:rPr>
        <w:rFonts w:ascii="Courier New" w:hAnsi="Courier New" w:cs="Courier New" w:hint="default"/>
      </w:rPr>
    </w:lvl>
    <w:lvl w:ilvl="5" w:tplc="04060005" w:tentative="1">
      <w:start w:val="1"/>
      <w:numFmt w:val="bullet"/>
      <w:lvlText w:val=""/>
      <w:lvlJc w:val="left"/>
      <w:pPr>
        <w:tabs>
          <w:tab w:val="num" w:pos="4020"/>
        </w:tabs>
        <w:ind w:left="4020" w:hanging="360"/>
      </w:pPr>
      <w:rPr>
        <w:rFonts w:ascii="Wingdings" w:hAnsi="Wingdings" w:hint="default"/>
      </w:rPr>
    </w:lvl>
    <w:lvl w:ilvl="6" w:tplc="04060001" w:tentative="1">
      <w:start w:val="1"/>
      <w:numFmt w:val="bullet"/>
      <w:lvlText w:val=""/>
      <w:lvlJc w:val="left"/>
      <w:pPr>
        <w:tabs>
          <w:tab w:val="num" w:pos="4740"/>
        </w:tabs>
        <w:ind w:left="4740" w:hanging="360"/>
      </w:pPr>
      <w:rPr>
        <w:rFonts w:ascii="Symbol" w:hAnsi="Symbol" w:hint="default"/>
      </w:rPr>
    </w:lvl>
    <w:lvl w:ilvl="7" w:tplc="04060003" w:tentative="1">
      <w:start w:val="1"/>
      <w:numFmt w:val="bullet"/>
      <w:lvlText w:val="o"/>
      <w:lvlJc w:val="left"/>
      <w:pPr>
        <w:tabs>
          <w:tab w:val="num" w:pos="5460"/>
        </w:tabs>
        <w:ind w:left="5460" w:hanging="360"/>
      </w:pPr>
      <w:rPr>
        <w:rFonts w:ascii="Courier New" w:hAnsi="Courier New" w:cs="Courier New" w:hint="default"/>
      </w:rPr>
    </w:lvl>
    <w:lvl w:ilvl="8" w:tplc="0406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55916050"/>
    <w:multiLevelType w:val="hybridMultilevel"/>
    <w:tmpl w:val="C9369BC6"/>
    <w:lvl w:ilvl="0" w:tplc="8842D124">
      <w:start w:val="2"/>
      <w:numFmt w:val="bullet"/>
      <w:lvlText w:val="-"/>
      <w:lvlJc w:val="left"/>
      <w:pPr>
        <w:tabs>
          <w:tab w:val="num" w:pos="420"/>
        </w:tabs>
        <w:ind w:left="420" w:hanging="360"/>
      </w:pPr>
      <w:rPr>
        <w:rFonts w:ascii="Arial" w:eastAsia="Times New Roman" w:hAnsi="Arial" w:cs="Arial" w:hint="default"/>
      </w:rPr>
    </w:lvl>
    <w:lvl w:ilvl="1" w:tplc="04060003" w:tentative="1">
      <w:start w:val="1"/>
      <w:numFmt w:val="bullet"/>
      <w:lvlText w:val="o"/>
      <w:lvlJc w:val="left"/>
      <w:pPr>
        <w:tabs>
          <w:tab w:val="num" w:pos="1140"/>
        </w:tabs>
        <w:ind w:left="1140" w:hanging="360"/>
      </w:pPr>
      <w:rPr>
        <w:rFonts w:ascii="Courier New" w:hAnsi="Courier New" w:cs="Courier New" w:hint="default"/>
      </w:rPr>
    </w:lvl>
    <w:lvl w:ilvl="2" w:tplc="04060005" w:tentative="1">
      <w:start w:val="1"/>
      <w:numFmt w:val="bullet"/>
      <w:lvlText w:val=""/>
      <w:lvlJc w:val="left"/>
      <w:pPr>
        <w:tabs>
          <w:tab w:val="num" w:pos="1860"/>
        </w:tabs>
        <w:ind w:left="1860" w:hanging="360"/>
      </w:pPr>
      <w:rPr>
        <w:rFonts w:ascii="Wingdings" w:hAnsi="Wingdings" w:hint="default"/>
      </w:rPr>
    </w:lvl>
    <w:lvl w:ilvl="3" w:tplc="04060001" w:tentative="1">
      <w:start w:val="1"/>
      <w:numFmt w:val="bullet"/>
      <w:lvlText w:val=""/>
      <w:lvlJc w:val="left"/>
      <w:pPr>
        <w:tabs>
          <w:tab w:val="num" w:pos="2580"/>
        </w:tabs>
        <w:ind w:left="2580" w:hanging="360"/>
      </w:pPr>
      <w:rPr>
        <w:rFonts w:ascii="Symbol" w:hAnsi="Symbol" w:hint="default"/>
      </w:rPr>
    </w:lvl>
    <w:lvl w:ilvl="4" w:tplc="04060003" w:tentative="1">
      <w:start w:val="1"/>
      <w:numFmt w:val="bullet"/>
      <w:lvlText w:val="o"/>
      <w:lvlJc w:val="left"/>
      <w:pPr>
        <w:tabs>
          <w:tab w:val="num" w:pos="3300"/>
        </w:tabs>
        <w:ind w:left="3300" w:hanging="360"/>
      </w:pPr>
      <w:rPr>
        <w:rFonts w:ascii="Courier New" w:hAnsi="Courier New" w:cs="Courier New" w:hint="default"/>
      </w:rPr>
    </w:lvl>
    <w:lvl w:ilvl="5" w:tplc="04060005" w:tentative="1">
      <w:start w:val="1"/>
      <w:numFmt w:val="bullet"/>
      <w:lvlText w:val=""/>
      <w:lvlJc w:val="left"/>
      <w:pPr>
        <w:tabs>
          <w:tab w:val="num" w:pos="4020"/>
        </w:tabs>
        <w:ind w:left="4020" w:hanging="360"/>
      </w:pPr>
      <w:rPr>
        <w:rFonts w:ascii="Wingdings" w:hAnsi="Wingdings" w:hint="default"/>
      </w:rPr>
    </w:lvl>
    <w:lvl w:ilvl="6" w:tplc="04060001" w:tentative="1">
      <w:start w:val="1"/>
      <w:numFmt w:val="bullet"/>
      <w:lvlText w:val=""/>
      <w:lvlJc w:val="left"/>
      <w:pPr>
        <w:tabs>
          <w:tab w:val="num" w:pos="4740"/>
        </w:tabs>
        <w:ind w:left="4740" w:hanging="360"/>
      </w:pPr>
      <w:rPr>
        <w:rFonts w:ascii="Symbol" w:hAnsi="Symbol" w:hint="default"/>
      </w:rPr>
    </w:lvl>
    <w:lvl w:ilvl="7" w:tplc="04060003" w:tentative="1">
      <w:start w:val="1"/>
      <w:numFmt w:val="bullet"/>
      <w:lvlText w:val="o"/>
      <w:lvlJc w:val="left"/>
      <w:pPr>
        <w:tabs>
          <w:tab w:val="num" w:pos="5460"/>
        </w:tabs>
        <w:ind w:left="5460" w:hanging="360"/>
      </w:pPr>
      <w:rPr>
        <w:rFonts w:ascii="Courier New" w:hAnsi="Courier New" w:cs="Courier New" w:hint="default"/>
      </w:rPr>
    </w:lvl>
    <w:lvl w:ilvl="8" w:tplc="0406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585B61F1"/>
    <w:multiLevelType w:val="hybridMultilevel"/>
    <w:tmpl w:val="0C429036"/>
    <w:lvl w:ilvl="0" w:tplc="0406000F">
      <w:start w:val="1"/>
      <w:numFmt w:val="decimal"/>
      <w:lvlText w:val="%1."/>
      <w:lvlJc w:val="left"/>
      <w:pPr>
        <w:ind w:left="644" w:hanging="360"/>
      </w:pPr>
      <w:rPr>
        <w:rFonts w:cs="Times New Roman"/>
      </w:rPr>
    </w:lvl>
    <w:lvl w:ilvl="1" w:tplc="04060019">
      <w:start w:val="1"/>
      <w:numFmt w:val="lowerLetter"/>
      <w:lvlText w:val="%2."/>
      <w:lvlJc w:val="left"/>
      <w:pPr>
        <w:ind w:left="1440" w:hanging="360"/>
      </w:pPr>
      <w:rPr>
        <w:rFonts w:cs="Times New Roman"/>
      </w:rPr>
    </w:lvl>
    <w:lvl w:ilvl="2" w:tplc="14A8DF5A">
      <w:start w:val="1"/>
      <w:numFmt w:val="decimal"/>
      <w:lvlText w:val="%3)"/>
      <w:lvlJc w:val="left"/>
      <w:pPr>
        <w:ind w:left="2340" w:hanging="360"/>
      </w:pPr>
      <w:rPr>
        <w:rFonts w:hint="default"/>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9" w15:restartNumberingAfterBreak="0">
    <w:nsid w:val="63BD24FD"/>
    <w:multiLevelType w:val="hybridMultilevel"/>
    <w:tmpl w:val="7F9E3574"/>
    <w:lvl w:ilvl="0" w:tplc="04060017">
      <w:start w:val="1"/>
      <w:numFmt w:val="lowerLetter"/>
      <w:lvlText w:val="%1)"/>
      <w:lvlJc w:val="left"/>
      <w:pPr>
        <w:ind w:left="1004" w:hanging="360"/>
      </w:pPr>
      <w:rPr>
        <w:rFonts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20" w15:restartNumberingAfterBreak="0">
    <w:nsid w:val="69634905"/>
    <w:multiLevelType w:val="hybridMultilevel"/>
    <w:tmpl w:val="0900C044"/>
    <w:lvl w:ilvl="0" w:tplc="A84E592A">
      <w:numFmt w:val="bullet"/>
      <w:lvlText w:val="-"/>
      <w:lvlJc w:val="left"/>
      <w:pPr>
        <w:tabs>
          <w:tab w:val="num" w:pos="420"/>
        </w:tabs>
        <w:ind w:left="420" w:hanging="360"/>
      </w:pPr>
      <w:rPr>
        <w:rFonts w:ascii="Arial" w:eastAsia="Times New Roman" w:hAnsi="Arial" w:cs="Arial" w:hint="default"/>
      </w:rPr>
    </w:lvl>
    <w:lvl w:ilvl="1" w:tplc="04060003" w:tentative="1">
      <w:start w:val="1"/>
      <w:numFmt w:val="bullet"/>
      <w:lvlText w:val="o"/>
      <w:lvlJc w:val="left"/>
      <w:pPr>
        <w:tabs>
          <w:tab w:val="num" w:pos="1140"/>
        </w:tabs>
        <w:ind w:left="1140" w:hanging="360"/>
      </w:pPr>
      <w:rPr>
        <w:rFonts w:ascii="Courier New" w:hAnsi="Courier New" w:cs="Courier New" w:hint="default"/>
      </w:rPr>
    </w:lvl>
    <w:lvl w:ilvl="2" w:tplc="04060005" w:tentative="1">
      <w:start w:val="1"/>
      <w:numFmt w:val="bullet"/>
      <w:lvlText w:val=""/>
      <w:lvlJc w:val="left"/>
      <w:pPr>
        <w:tabs>
          <w:tab w:val="num" w:pos="1860"/>
        </w:tabs>
        <w:ind w:left="1860" w:hanging="360"/>
      </w:pPr>
      <w:rPr>
        <w:rFonts w:ascii="Wingdings" w:hAnsi="Wingdings" w:hint="default"/>
      </w:rPr>
    </w:lvl>
    <w:lvl w:ilvl="3" w:tplc="04060001" w:tentative="1">
      <w:start w:val="1"/>
      <w:numFmt w:val="bullet"/>
      <w:lvlText w:val=""/>
      <w:lvlJc w:val="left"/>
      <w:pPr>
        <w:tabs>
          <w:tab w:val="num" w:pos="2580"/>
        </w:tabs>
        <w:ind w:left="2580" w:hanging="360"/>
      </w:pPr>
      <w:rPr>
        <w:rFonts w:ascii="Symbol" w:hAnsi="Symbol" w:hint="default"/>
      </w:rPr>
    </w:lvl>
    <w:lvl w:ilvl="4" w:tplc="04060003" w:tentative="1">
      <w:start w:val="1"/>
      <w:numFmt w:val="bullet"/>
      <w:lvlText w:val="o"/>
      <w:lvlJc w:val="left"/>
      <w:pPr>
        <w:tabs>
          <w:tab w:val="num" w:pos="3300"/>
        </w:tabs>
        <w:ind w:left="3300" w:hanging="360"/>
      </w:pPr>
      <w:rPr>
        <w:rFonts w:ascii="Courier New" w:hAnsi="Courier New" w:cs="Courier New" w:hint="default"/>
      </w:rPr>
    </w:lvl>
    <w:lvl w:ilvl="5" w:tplc="04060005" w:tentative="1">
      <w:start w:val="1"/>
      <w:numFmt w:val="bullet"/>
      <w:lvlText w:val=""/>
      <w:lvlJc w:val="left"/>
      <w:pPr>
        <w:tabs>
          <w:tab w:val="num" w:pos="4020"/>
        </w:tabs>
        <w:ind w:left="4020" w:hanging="360"/>
      </w:pPr>
      <w:rPr>
        <w:rFonts w:ascii="Wingdings" w:hAnsi="Wingdings" w:hint="default"/>
      </w:rPr>
    </w:lvl>
    <w:lvl w:ilvl="6" w:tplc="04060001" w:tentative="1">
      <w:start w:val="1"/>
      <w:numFmt w:val="bullet"/>
      <w:lvlText w:val=""/>
      <w:lvlJc w:val="left"/>
      <w:pPr>
        <w:tabs>
          <w:tab w:val="num" w:pos="4740"/>
        </w:tabs>
        <w:ind w:left="4740" w:hanging="360"/>
      </w:pPr>
      <w:rPr>
        <w:rFonts w:ascii="Symbol" w:hAnsi="Symbol" w:hint="default"/>
      </w:rPr>
    </w:lvl>
    <w:lvl w:ilvl="7" w:tplc="04060003" w:tentative="1">
      <w:start w:val="1"/>
      <w:numFmt w:val="bullet"/>
      <w:lvlText w:val="o"/>
      <w:lvlJc w:val="left"/>
      <w:pPr>
        <w:tabs>
          <w:tab w:val="num" w:pos="5460"/>
        </w:tabs>
        <w:ind w:left="5460" w:hanging="360"/>
      </w:pPr>
      <w:rPr>
        <w:rFonts w:ascii="Courier New" w:hAnsi="Courier New" w:cs="Courier New" w:hint="default"/>
      </w:rPr>
    </w:lvl>
    <w:lvl w:ilvl="8" w:tplc="04060005" w:tentative="1">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6D0F37A3"/>
    <w:multiLevelType w:val="hybridMultilevel"/>
    <w:tmpl w:val="85F234C4"/>
    <w:lvl w:ilvl="0" w:tplc="5FB2B66A">
      <w:start w:val="2"/>
      <w:numFmt w:val="bullet"/>
      <w:lvlText w:val="-"/>
      <w:lvlJc w:val="left"/>
      <w:pPr>
        <w:tabs>
          <w:tab w:val="num" w:pos="480"/>
        </w:tabs>
        <w:ind w:left="480" w:hanging="360"/>
      </w:pPr>
      <w:rPr>
        <w:rFonts w:ascii="Arial" w:eastAsia="Times New Roman" w:hAnsi="Arial" w:cs="Arial" w:hint="default"/>
      </w:rPr>
    </w:lvl>
    <w:lvl w:ilvl="1" w:tplc="04060003" w:tentative="1">
      <w:start w:val="1"/>
      <w:numFmt w:val="bullet"/>
      <w:lvlText w:val="o"/>
      <w:lvlJc w:val="left"/>
      <w:pPr>
        <w:tabs>
          <w:tab w:val="num" w:pos="1200"/>
        </w:tabs>
        <w:ind w:left="1200" w:hanging="360"/>
      </w:pPr>
      <w:rPr>
        <w:rFonts w:ascii="Courier New" w:hAnsi="Courier New" w:cs="Courier New" w:hint="default"/>
      </w:rPr>
    </w:lvl>
    <w:lvl w:ilvl="2" w:tplc="04060005" w:tentative="1">
      <w:start w:val="1"/>
      <w:numFmt w:val="bullet"/>
      <w:lvlText w:val=""/>
      <w:lvlJc w:val="left"/>
      <w:pPr>
        <w:tabs>
          <w:tab w:val="num" w:pos="1920"/>
        </w:tabs>
        <w:ind w:left="1920" w:hanging="360"/>
      </w:pPr>
      <w:rPr>
        <w:rFonts w:ascii="Wingdings" w:hAnsi="Wingdings" w:hint="default"/>
      </w:rPr>
    </w:lvl>
    <w:lvl w:ilvl="3" w:tplc="04060001" w:tentative="1">
      <w:start w:val="1"/>
      <w:numFmt w:val="bullet"/>
      <w:lvlText w:val=""/>
      <w:lvlJc w:val="left"/>
      <w:pPr>
        <w:tabs>
          <w:tab w:val="num" w:pos="2640"/>
        </w:tabs>
        <w:ind w:left="2640" w:hanging="360"/>
      </w:pPr>
      <w:rPr>
        <w:rFonts w:ascii="Symbol" w:hAnsi="Symbol" w:hint="default"/>
      </w:rPr>
    </w:lvl>
    <w:lvl w:ilvl="4" w:tplc="04060003" w:tentative="1">
      <w:start w:val="1"/>
      <w:numFmt w:val="bullet"/>
      <w:lvlText w:val="o"/>
      <w:lvlJc w:val="left"/>
      <w:pPr>
        <w:tabs>
          <w:tab w:val="num" w:pos="3360"/>
        </w:tabs>
        <w:ind w:left="3360" w:hanging="360"/>
      </w:pPr>
      <w:rPr>
        <w:rFonts w:ascii="Courier New" w:hAnsi="Courier New" w:cs="Courier New" w:hint="default"/>
      </w:rPr>
    </w:lvl>
    <w:lvl w:ilvl="5" w:tplc="04060005" w:tentative="1">
      <w:start w:val="1"/>
      <w:numFmt w:val="bullet"/>
      <w:lvlText w:val=""/>
      <w:lvlJc w:val="left"/>
      <w:pPr>
        <w:tabs>
          <w:tab w:val="num" w:pos="4080"/>
        </w:tabs>
        <w:ind w:left="4080" w:hanging="360"/>
      </w:pPr>
      <w:rPr>
        <w:rFonts w:ascii="Wingdings" w:hAnsi="Wingdings" w:hint="default"/>
      </w:rPr>
    </w:lvl>
    <w:lvl w:ilvl="6" w:tplc="04060001" w:tentative="1">
      <w:start w:val="1"/>
      <w:numFmt w:val="bullet"/>
      <w:lvlText w:val=""/>
      <w:lvlJc w:val="left"/>
      <w:pPr>
        <w:tabs>
          <w:tab w:val="num" w:pos="4800"/>
        </w:tabs>
        <w:ind w:left="4800" w:hanging="360"/>
      </w:pPr>
      <w:rPr>
        <w:rFonts w:ascii="Symbol" w:hAnsi="Symbol" w:hint="default"/>
      </w:rPr>
    </w:lvl>
    <w:lvl w:ilvl="7" w:tplc="04060003" w:tentative="1">
      <w:start w:val="1"/>
      <w:numFmt w:val="bullet"/>
      <w:lvlText w:val="o"/>
      <w:lvlJc w:val="left"/>
      <w:pPr>
        <w:tabs>
          <w:tab w:val="num" w:pos="5520"/>
        </w:tabs>
        <w:ind w:left="5520" w:hanging="360"/>
      </w:pPr>
      <w:rPr>
        <w:rFonts w:ascii="Courier New" w:hAnsi="Courier New" w:cs="Courier New" w:hint="default"/>
      </w:rPr>
    </w:lvl>
    <w:lvl w:ilvl="8" w:tplc="04060005" w:tentative="1">
      <w:start w:val="1"/>
      <w:numFmt w:val="bullet"/>
      <w:lvlText w:val=""/>
      <w:lvlJc w:val="left"/>
      <w:pPr>
        <w:tabs>
          <w:tab w:val="num" w:pos="6240"/>
        </w:tabs>
        <w:ind w:left="6240" w:hanging="360"/>
      </w:pPr>
      <w:rPr>
        <w:rFonts w:ascii="Wingdings" w:hAnsi="Wingdings" w:hint="default"/>
      </w:rPr>
    </w:lvl>
  </w:abstractNum>
  <w:abstractNum w:abstractNumId="22" w15:restartNumberingAfterBreak="0">
    <w:nsid w:val="752A1B3E"/>
    <w:multiLevelType w:val="hybridMultilevel"/>
    <w:tmpl w:val="A57047F2"/>
    <w:lvl w:ilvl="0" w:tplc="04060017">
      <w:start w:val="1"/>
      <w:numFmt w:val="lowerLetter"/>
      <w:lvlText w:val="%1)"/>
      <w:lvlJc w:val="left"/>
      <w:pPr>
        <w:ind w:left="1287" w:hanging="360"/>
      </w:pPr>
    </w:lvl>
    <w:lvl w:ilvl="1" w:tplc="04060019" w:tentative="1">
      <w:start w:val="1"/>
      <w:numFmt w:val="lowerLetter"/>
      <w:lvlText w:val="%2."/>
      <w:lvlJc w:val="left"/>
      <w:pPr>
        <w:ind w:left="2007" w:hanging="360"/>
      </w:pPr>
      <w:rPr>
        <w:rFonts w:cs="Times New Roman"/>
      </w:rPr>
    </w:lvl>
    <w:lvl w:ilvl="2" w:tplc="0406001B" w:tentative="1">
      <w:start w:val="1"/>
      <w:numFmt w:val="lowerRoman"/>
      <w:lvlText w:val="%3."/>
      <w:lvlJc w:val="right"/>
      <w:pPr>
        <w:ind w:left="2727" w:hanging="180"/>
      </w:pPr>
      <w:rPr>
        <w:rFonts w:cs="Times New Roman"/>
      </w:rPr>
    </w:lvl>
    <w:lvl w:ilvl="3" w:tplc="0406000F" w:tentative="1">
      <w:start w:val="1"/>
      <w:numFmt w:val="decimal"/>
      <w:lvlText w:val="%4."/>
      <w:lvlJc w:val="left"/>
      <w:pPr>
        <w:ind w:left="3447" w:hanging="360"/>
      </w:pPr>
      <w:rPr>
        <w:rFonts w:cs="Times New Roman"/>
      </w:rPr>
    </w:lvl>
    <w:lvl w:ilvl="4" w:tplc="04060019" w:tentative="1">
      <w:start w:val="1"/>
      <w:numFmt w:val="lowerLetter"/>
      <w:lvlText w:val="%5."/>
      <w:lvlJc w:val="left"/>
      <w:pPr>
        <w:ind w:left="4167" w:hanging="360"/>
      </w:pPr>
      <w:rPr>
        <w:rFonts w:cs="Times New Roman"/>
      </w:rPr>
    </w:lvl>
    <w:lvl w:ilvl="5" w:tplc="0406001B" w:tentative="1">
      <w:start w:val="1"/>
      <w:numFmt w:val="lowerRoman"/>
      <w:lvlText w:val="%6."/>
      <w:lvlJc w:val="right"/>
      <w:pPr>
        <w:ind w:left="4887" w:hanging="180"/>
      </w:pPr>
      <w:rPr>
        <w:rFonts w:cs="Times New Roman"/>
      </w:rPr>
    </w:lvl>
    <w:lvl w:ilvl="6" w:tplc="0406000F" w:tentative="1">
      <w:start w:val="1"/>
      <w:numFmt w:val="decimal"/>
      <w:lvlText w:val="%7."/>
      <w:lvlJc w:val="left"/>
      <w:pPr>
        <w:ind w:left="5607" w:hanging="360"/>
      </w:pPr>
      <w:rPr>
        <w:rFonts w:cs="Times New Roman"/>
      </w:rPr>
    </w:lvl>
    <w:lvl w:ilvl="7" w:tplc="04060019" w:tentative="1">
      <w:start w:val="1"/>
      <w:numFmt w:val="lowerLetter"/>
      <w:lvlText w:val="%8."/>
      <w:lvlJc w:val="left"/>
      <w:pPr>
        <w:ind w:left="6327" w:hanging="360"/>
      </w:pPr>
      <w:rPr>
        <w:rFonts w:cs="Times New Roman"/>
      </w:rPr>
    </w:lvl>
    <w:lvl w:ilvl="8" w:tplc="0406001B" w:tentative="1">
      <w:start w:val="1"/>
      <w:numFmt w:val="lowerRoman"/>
      <w:lvlText w:val="%9."/>
      <w:lvlJc w:val="right"/>
      <w:pPr>
        <w:ind w:left="7047" w:hanging="180"/>
      </w:pPr>
      <w:rPr>
        <w:rFonts w:cs="Times New Roman"/>
      </w:rPr>
    </w:lvl>
  </w:abstractNum>
  <w:abstractNum w:abstractNumId="23" w15:restartNumberingAfterBreak="0">
    <w:nsid w:val="753C4D49"/>
    <w:multiLevelType w:val="hybridMultilevel"/>
    <w:tmpl w:val="6834F496"/>
    <w:lvl w:ilvl="0" w:tplc="04060017">
      <w:start w:val="1"/>
      <w:numFmt w:val="lowerLetter"/>
      <w:lvlText w:val="%1)"/>
      <w:lvlJc w:val="left"/>
      <w:pPr>
        <w:tabs>
          <w:tab w:val="num" w:pos="1004"/>
        </w:tabs>
        <w:ind w:left="1004" w:hanging="360"/>
      </w:pPr>
      <w:rPr>
        <w:rFonts w:hint="default"/>
      </w:rPr>
    </w:lvl>
    <w:lvl w:ilvl="1" w:tplc="04060019">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24" w15:restartNumberingAfterBreak="0">
    <w:nsid w:val="7ADC10E2"/>
    <w:multiLevelType w:val="hybridMultilevel"/>
    <w:tmpl w:val="D38EA98C"/>
    <w:lvl w:ilvl="0" w:tplc="0406000F">
      <w:start w:val="1"/>
      <w:numFmt w:val="decimal"/>
      <w:lvlText w:val="%1."/>
      <w:lvlJc w:val="left"/>
      <w:pPr>
        <w:tabs>
          <w:tab w:val="num" w:pos="644"/>
        </w:tabs>
        <w:ind w:left="644"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7FBE670F"/>
    <w:multiLevelType w:val="hybridMultilevel"/>
    <w:tmpl w:val="E0D27296"/>
    <w:lvl w:ilvl="0" w:tplc="04060019">
      <w:start w:val="1"/>
      <w:numFmt w:val="lowerLetter"/>
      <w:lvlText w:val="%1."/>
      <w:lvlJc w:val="left"/>
      <w:pPr>
        <w:ind w:left="1287" w:hanging="360"/>
      </w:pPr>
      <w:rPr>
        <w:rFonts w:cs="Times New Roman"/>
      </w:rPr>
    </w:lvl>
    <w:lvl w:ilvl="1" w:tplc="04060019" w:tentative="1">
      <w:start w:val="1"/>
      <w:numFmt w:val="lowerLetter"/>
      <w:lvlText w:val="%2."/>
      <w:lvlJc w:val="left"/>
      <w:pPr>
        <w:ind w:left="2007" w:hanging="360"/>
      </w:pPr>
      <w:rPr>
        <w:rFonts w:cs="Times New Roman"/>
      </w:rPr>
    </w:lvl>
    <w:lvl w:ilvl="2" w:tplc="0406001B" w:tentative="1">
      <w:start w:val="1"/>
      <w:numFmt w:val="lowerRoman"/>
      <w:lvlText w:val="%3."/>
      <w:lvlJc w:val="right"/>
      <w:pPr>
        <w:ind w:left="2727" w:hanging="180"/>
      </w:pPr>
      <w:rPr>
        <w:rFonts w:cs="Times New Roman"/>
      </w:rPr>
    </w:lvl>
    <w:lvl w:ilvl="3" w:tplc="0406000F" w:tentative="1">
      <w:start w:val="1"/>
      <w:numFmt w:val="decimal"/>
      <w:lvlText w:val="%4."/>
      <w:lvlJc w:val="left"/>
      <w:pPr>
        <w:ind w:left="3447" w:hanging="360"/>
      </w:pPr>
      <w:rPr>
        <w:rFonts w:cs="Times New Roman"/>
      </w:rPr>
    </w:lvl>
    <w:lvl w:ilvl="4" w:tplc="04060019" w:tentative="1">
      <w:start w:val="1"/>
      <w:numFmt w:val="lowerLetter"/>
      <w:lvlText w:val="%5."/>
      <w:lvlJc w:val="left"/>
      <w:pPr>
        <w:ind w:left="4167" w:hanging="360"/>
      </w:pPr>
      <w:rPr>
        <w:rFonts w:cs="Times New Roman"/>
      </w:rPr>
    </w:lvl>
    <w:lvl w:ilvl="5" w:tplc="0406001B" w:tentative="1">
      <w:start w:val="1"/>
      <w:numFmt w:val="lowerRoman"/>
      <w:lvlText w:val="%6."/>
      <w:lvlJc w:val="right"/>
      <w:pPr>
        <w:ind w:left="4887" w:hanging="180"/>
      </w:pPr>
      <w:rPr>
        <w:rFonts w:cs="Times New Roman"/>
      </w:rPr>
    </w:lvl>
    <w:lvl w:ilvl="6" w:tplc="0406000F" w:tentative="1">
      <w:start w:val="1"/>
      <w:numFmt w:val="decimal"/>
      <w:lvlText w:val="%7."/>
      <w:lvlJc w:val="left"/>
      <w:pPr>
        <w:ind w:left="5607" w:hanging="360"/>
      </w:pPr>
      <w:rPr>
        <w:rFonts w:cs="Times New Roman"/>
      </w:rPr>
    </w:lvl>
    <w:lvl w:ilvl="7" w:tplc="04060019" w:tentative="1">
      <w:start w:val="1"/>
      <w:numFmt w:val="lowerLetter"/>
      <w:lvlText w:val="%8."/>
      <w:lvlJc w:val="left"/>
      <w:pPr>
        <w:ind w:left="6327" w:hanging="360"/>
      </w:pPr>
      <w:rPr>
        <w:rFonts w:cs="Times New Roman"/>
      </w:rPr>
    </w:lvl>
    <w:lvl w:ilvl="8" w:tplc="0406001B" w:tentative="1">
      <w:start w:val="1"/>
      <w:numFmt w:val="lowerRoman"/>
      <w:lvlText w:val="%9."/>
      <w:lvlJc w:val="right"/>
      <w:pPr>
        <w:ind w:left="7047" w:hanging="180"/>
      </w:pPr>
      <w:rPr>
        <w:rFonts w:cs="Times New Roman"/>
      </w:rPr>
    </w:lvl>
  </w:abstractNum>
  <w:num w:numId="1">
    <w:abstractNumId w:val="0"/>
  </w:num>
  <w:num w:numId="2">
    <w:abstractNumId w:val="4"/>
  </w:num>
  <w:num w:numId="3">
    <w:abstractNumId w:val="10"/>
  </w:num>
  <w:num w:numId="4">
    <w:abstractNumId w:val="17"/>
  </w:num>
  <w:num w:numId="5">
    <w:abstractNumId w:val="21"/>
  </w:num>
  <w:num w:numId="6">
    <w:abstractNumId w:val="16"/>
  </w:num>
  <w:num w:numId="7">
    <w:abstractNumId w:val="20"/>
  </w:num>
  <w:num w:numId="8">
    <w:abstractNumId w:val="24"/>
  </w:num>
  <w:num w:numId="9">
    <w:abstractNumId w:val="5"/>
  </w:num>
  <w:num w:numId="10">
    <w:abstractNumId w:val="6"/>
  </w:num>
  <w:num w:numId="11">
    <w:abstractNumId w:val="23"/>
  </w:num>
  <w:num w:numId="12">
    <w:abstractNumId w:val="9"/>
  </w:num>
  <w:num w:numId="13">
    <w:abstractNumId w:val="19"/>
  </w:num>
  <w:num w:numId="14">
    <w:abstractNumId w:val="3"/>
  </w:num>
  <w:num w:numId="15">
    <w:abstractNumId w:val="8"/>
  </w:num>
  <w:num w:numId="16">
    <w:abstractNumId w:val="14"/>
  </w:num>
  <w:num w:numId="17">
    <w:abstractNumId w:val="1"/>
  </w:num>
  <w:num w:numId="18">
    <w:abstractNumId w:val="11"/>
  </w:num>
  <w:num w:numId="19">
    <w:abstractNumId w:val="18"/>
  </w:num>
  <w:num w:numId="20">
    <w:abstractNumId w:val="25"/>
  </w:num>
  <w:num w:numId="21">
    <w:abstractNumId w:val="12"/>
  </w:num>
  <w:num w:numId="22">
    <w:abstractNumId w:val="15"/>
  </w:num>
  <w:num w:numId="23">
    <w:abstractNumId w:val="7"/>
  </w:num>
  <w:num w:numId="24">
    <w:abstractNumId w:val="13"/>
  </w:num>
  <w:num w:numId="25">
    <w:abstractNumId w:val="22"/>
  </w:num>
  <w:num w:numId="26">
    <w:abstractNumId w:val="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9EB"/>
    <w:rsid w:val="000120CA"/>
    <w:rsid w:val="00014948"/>
    <w:rsid w:val="000161BB"/>
    <w:rsid w:val="00020924"/>
    <w:rsid w:val="0002760D"/>
    <w:rsid w:val="000320B1"/>
    <w:rsid w:val="000345FD"/>
    <w:rsid w:val="00036ABA"/>
    <w:rsid w:val="00042ABA"/>
    <w:rsid w:val="00043091"/>
    <w:rsid w:val="00047558"/>
    <w:rsid w:val="00065B8C"/>
    <w:rsid w:val="0007579B"/>
    <w:rsid w:val="00076223"/>
    <w:rsid w:val="00077C5B"/>
    <w:rsid w:val="00094929"/>
    <w:rsid w:val="00097DB8"/>
    <w:rsid w:val="000B2C6B"/>
    <w:rsid w:val="000B6F31"/>
    <w:rsid w:val="000C13E3"/>
    <w:rsid w:val="000D1489"/>
    <w:rsid w:val="000D1A59"/>
    <w:rsid w:val="000D3768"/>
    <w:rsid w:val="000F1E4E"/>
    <w:rsid w:val="000F42C0"/>
    <w:rsid w:val="000F5B76"/>
    <w:rsid w:val="0010025A"/>
    <w:rsid w:val="001030F3"/>
    <w:rsid w:val="0010335A"/>
    <w:rsid w:val="00103AEA"/>
    <w:rsid w:val="00111C26"/>
    <w:rsid w:val="00112A9D"/>
    <w:rsid w:val="001179BE"/>
    <w:rsid w:val="001205D4"/>
    <w:rsid w:val="00122A87"/>
    <w:rsid w:val="00127E89"/>
    <w:rsid w:val="001331C8"/>
    <w:rsid w:val="001419EA"/>
    <w:rsid w:val="0015060F"/>
    <w:rsid w:val="00151440"/>
    <w:rsid w:val="00154D86"/>
    <w:rsid w:val="00156E60"/>
    <w:rsid w:val="001602CC"/>
    <w:rsid w:val="001822CC"/>
    <w:rsid w:val="0018555C"/>
    <w:rsid w:val="00187BCE"/>
    <w:rsid w:val="00193331"/>
    <w:rsid w:val="00195BE3"/>
    <w:rsid w:val="001A18C4"/>
    <w:rsid w:val="001A3061"/>
    <w:rsid w:val="001A428A"/>
    <w:rsid w:val="001B1E78"/>
    <w:rsid w:val="001B4FAA"/>
    <w:rsid w:val="001B5238"/>
    <w:rsid w:val="001B6ED7"/>
    <w:rsid w:val="001B76B2"/>
    <w:rsid w:val="001C5F3E"/>
    <w:rsid w:val="001C6132"/>
    <w:rsid w:val="001D280F"/>
    <w:rsid w:val="001D4548"/>
    <w:rsid w:val="001E0984"/>
    <w:rsid w:val="001E5992"/>
    <w:rsid w:val="001F10E6"/>
    <w:rsid w:val="001F77BD"/>
    <w:rsid w:val="002045CC"/>
    <w:rsid w:val="00225C49"/>
    <w:rsid w:val="0022758A"/>
    <w:rsid w:val="002278F8"/>
    <w:rsid w:val="00230556"/>
    <w:rsid w:val="00232183"/>
    <w:rsid w:val="0023375E"/>
    <w:rsid w:val="00235702"/>
    <w:rsid w:val="00256AAC"/>
    <w:rsid w:val="0026315F"/>
    <w:rsid w:val="0026451A"/>
    <w:rsid w:val="00266CBD"/>
    <w:rsid w:val="002703AC"/>
    <w:rsid w:val="00271D5C"/>
    <w:rsid w:val="002736B6"/>
    <w:rsid w:val="00275AB5"/>
    <w:rsid w:val="00290813"/>
    <w:rsid w:val="00290C5F"/>
    <w:rsid w:val="00296738"/>
    <w:rsid w:val="002A3D34"/>
    <w:rsid w:val="002C7284"/>
    <w:rsid w:val="002D0A17"/>
    <w:rsid w:val="002D2C14"/>
    <w:rsid w:val="002D64AB"/>
    <w:rsid w:val="002E208D"/>
    <w:rsid w:val="002E6C10"/>
    <w:rsid w:val="002F0C20"/>
    <w:rsid w:val="002F337A"/>
    <w:rsid w:val="002F5414"/>
    <w:rsid w:val="00300B5F"/>
    <w:rsid w:val="003147FB"/>
    <w:rsid w:val="00320355"/>
    <w:rsid w:val="0032337F"/>
    <w:rsid w:val="00326E1C"/>
    <w:rsid w:val="00326FB1"/>
    <w:rsid w:val="003312E0"/>
    <w:rsid w:val="00346A7F"/>
    <w:rsid w:val="00346CFA"/>
    <w:rsid w:val="003474A9"/>
    <w:rsid w:val="0036239D"/>
    <w:rsid w:val="00365024"/>
    <w:rsid w:val="0037074D"/>
    <w:rsid w:val="0038256C"/>
    <w:rsid w:val="00384E17"/>
    <w:rsid w:val="0038586D"/>
    <w:rsid w:val="00387A88"/>
    <w:rsid w:val="00396C26"/>
    <w:rsid w:val="003A3633"/>
    <w:rsid w:val="003A3979"/>
    <w:rsid w:val="003A3ED5"/>
    <w:rsid w:val="003A78FF"/>
    <w:rsid w:val="003A7A88"/>
    <w:rsid w:val="003B697C"/>
    <w:rsid w:val="003C0363"/>
    <w:rsid w:val="003C7EC9"/>
    <w:rsid w:val="003D051D"/>
    <w:rsid w:val="003D3DAB"/>
    <w:rsid w:val="003E47DF"/>
    <w:rsid w:val="003E775A"/>
    <w:rsid w:val="003F1FBC"/>
    <w:rsid w:val="004209E5"/>
    <w:rsid w:val="00425C66"/>
    <w:rsid w:val="00426E4F"/>
    <w:rsid w:val="004346D5"/>
    <w:rsid w:val="004372ED"/>
    <w:rsid w:val="00460A5B"/>
    <w:rsid w:val="004627A4"/>
    <w:rsid w:val="00471DB4"/>
    <w:rsid w:val="00471FF6"/>
    <w:rsid w:val="00476FD4"/>
    <w:rsid w:val="00487A01"/>
    <w:rsid w:val="00492D7A"/>
    <w:rsid w:val="004973C6"/>
    <w:rsid w:val="004A1782"/>
    <w:rsid w:val="004A4210"/>
    <w:rsid w:val="004B00B9"/>
    <w:rsid w:val="004B46B7"/>
    <w:rsid w:val="004B4945"/>
    <w:rsid w:val="004B6ABF"/>
    <w:rsid w:val="004C68F8"/>
    <w:rsid w:val="004C7B92"/>
    <w:rsid w:val="004D3553"/>
    <w:rsid w:val="004E267A"/>
    <w:rsid w:val="004E3751"/>
    <w:rsid w:val="00520402"/>
    <w:rsid w:val="00526B82"/>
    <w:rsid w:val="0053779D"/>
    <w:rsid w:val="00537985"/>
    <w:rsid w:val="00541BAE"/>
    <w:rsid w:val="0054253D"/>
    <w:rsid w:val="00544530"/>
    <w:rsid w:val="00544B46"/>
    <w:rsid w:val="005454CD"/>
    <w:rsid w:val="005525F2"/>
    <w:rsid w:val="005540D7"/>
    <w:rsid w:val="00554CFD"/>
    <w:rsid w:val="00555112"/>
    <w:rsid w:val="00564921"/>
    <w:rsid w:val="00570B9C"/>
    <w:rsid w:val="00570F94"/>
    <w:rsid w:val="00574233"/>
    <w:rsid w:val="00576049"/>
    <w:rsid w:val="00581351"/>
    <w:rsid w:val="005832FD"/>
    <w:rsid w:val="00590426"/>
    <w:rsid w:val="00592B1B"/>
    <w:rsid w:val="005957FC"/>
    <w:rsid w:val="005966FC"/>
    <w:rsid w:val="005A2C29"/>
    <w:rsid w:val="005A563D"/>
    <w:rsid w:val="005B3964"/>
    <w:rsid w:val="005B5FAE"/>
    <w:rsid w:val="005C0639"/>
    <w:rsid w:val="005C4EE8"/>
    <w:rsid w:val="005D24DC"/>
    <w:rsid w:val="005D5398"/>
    <w:rsid w:val="005E6621"/>
    <w:rsid w:val="005F030D"/>
    <w:rsid w:val="005F1ADE"/>
    <w:rsid w:val="00601043"/>
    <w:rsid w:val="006130F2"/>
    <w:rsid w:val="00613528"/>
    <w:rsid w:val="006157A5"/>
    <w:rsid w:val="00627D1A"/>
    <w:rsid w:val="00630286"/>
    <w:rsid w:val="00636D18"/>
    <w:rsid w:val="00643F43"/>
    <w:rsid w:val="00653924"/>
    <w:rsid w:val="00654B47"/>
    <w:rsid w:val="006574C2"/>
    <w:rsid w:val="00665C11"/>
    <w:rsid w:val="006720C7"/>
    <w:rsid w:val="00682DEA"/>
    <w:rsid w:val="0068574A"/>
    <w:rsid w:val="00685D5C"/>
    <w:rsid w:val="006A2D2C"/>
    <w:rsid w:val="006B0987"/>
    <w:rsid w:val="006B35D6"/>
    <w:rsid w:val="006C5C62"/>
    <w:rsid w:val="006D5963"/>
    <w:rsid w:val="006E4249"/>
    <w:rsid w:val="006E7D55"/>
    <w:rsid w:val="006F295D"/>
    <w:rsid w:val="007008DA"/>
    <w:rsid w:val="00707885"/>
    <w:rsid w:val="00712722"/>
    <w:rsid w:val="007146DA"/>
    <w:rsid w:val="007148C5"/>
    <w:rsid w:val="00716681"/>
    <w:rsid w:val="007170AA"/>
    <w:rsid w:val="00722B01"/>
    <w:rsid w:val="00741EB6"/>
    <w:rsid w:val="00743113"/>
    <w:rsid w:val="00744E07"/>
    <w:rsid w:val="007467EE"/>
    <w:rsid w:val="007501D6"/>
    <w:rsid w:val="00755B50"/>
    <w:rsid w:val="007564CB"/>
    <w:rsid w:val="00766463"/>
    <w:rsid w:val="00766EB3"/>
    <w:rsid w:val="00770517"/>
    <w:rsid w:val="00770860"/>
    <w:rsid w:val="007C461B"/>
    <w:rsid w:val="007E1F52"/>
    <w:rsid w:val="007E6570"/>
    <w:rsid w:val="00800191"/>
    <w:rsid w:val="0080052A"/>
    <w:rsid w:val="00803AAC"/>
    <w:rsid w:val="0081428B"/>
    <w:rsid w:val="008161D1"/>
    <w:rsid w:val="00840931"/>
    <w:rsid w:val="00841665"/>
    <w:rsid w:val="00850622"/>
    <w:rsid w:val="00854180"/>
    <w:rsid w:val="0086031F"/>
    <w:rsid w:val="00870250"/>
    <w:rsid w:val="00872807"/>
    <w:rsid w:val="0087590E"/>
    <w:rsid w:val="00875E3A"/>
    <w:rsid w:val="008816B5"/>
    <w:rsid w:val="00892D64"/>
    <w:rsid w:val="0089433D"/>
    <w:rsid w:val="00896AC7"/>
    <w:rsid w:val="008C2D75"/>
    <w:rsid w:val="008D153D"/>
    <w:rsid w:val="008D3353"/>
    <w:rsid w:val="008E6978"/>
    <w:rsid w:val="008F2350"/>
    <w:rsid w:val="008F581B"/>
    <w:rsid w:val="0090271C"/>
    <w:rsid w:val="00903D99"/>
    <w:rsid w:val="00904D9F"/>
    <w:rsid w:val="00905ABE"/>
    <w:rsid w:val="00906C1B"/>
    <w:rsid w:val="00923A3B"/>
    <w:rsid w:val="009266AF"/>
    <w:rsid w:val="00936CD0"/>
    <w:rsid w:val="00942EE1"/>
    <w:rsid w:val="00944648"/>
    <w:rsid w:val="00960956"/>
    <w:rsid w:val="0096264F"/>
    <w:rsid w:val="00974317"/>
    <w:rsid w:val="00974D1E"/>
    <w:rsid w:val="00980732"/>
    <w:rsid w:val="00980B02"/>
    <w:rsid w:val="009971A9"/>
    <w:rsid w:val="009A498A"/>
    <w:rsid w:val="009A75F0"/>
    <w:rsid w:val="009B101B"/>
    <w:rsid w:val="009B3117"/>
    <w:rsid w:val="009E153E"/>
    <w:rsid w:val="009E1DC1"/>
    <w:rsid w:val="009E376A"/>
    <w:rsid w:val="009E433D"/>
    <w:rsid w:val="009F076A"/>
    <w:rsid w:val="009F1251"/>
    <w:rsid w:val="009F3F84"/>
    <w:rsid w:val="009F6FEC"/>
    <w:rsid w:val="00A111C6"/>
    <w:rsid w:val="00A143EC"/>
    <w:rsid w:val="00A3036F"/>
    <w:rsid w:val="00A32611"/>
    <w:rsid w:val="00A32CEF"/>
    <w:rsid w:val="00A356E9"/>
    <w:rsid w:val="00A37A99"/>
    <w:rsid w:val="00A37D2F"/>
    <w:rsid w:val="00A4154A"/>
    <w:rsid w:val="00A441FE"/>
    <w:rsid w:val="00A50110"/>
    <w:rsid w:val="00A64EF7"/>
    <w:rsid w:val="00A77247"/>
    <w:rsid w:val="00A77443"/>
    <w:rsid w:val="00A81A6C"/>
    <w:rsid w:val="00A82657"/>
    <w:rsid w:val="00A84A35"/>
    <w:rsid w:val="00A915DD"/>
    <w:rsid w:val="00A937EA"/>
    <w:rsid w:val="00A96819"/>
    <w:rsid w:val="00AA371C"/>
    <w:rsid w:val="00AA77CB"/>
    <w:rsid w:val="00AB11B2"/>
    <w:rsid w:val="00AB7AF0"/>
    <w:rsid w:val="00AC17C3"/>
    <w:rsid w:val="00AC1BC6"/>
    <w:rsid w:val="00AD0910"/>
    <w:rsid w:val="00AD4C03"/>
    <w:rsid w:val="00AE37B5"/>
    <w:rsid w:val="00AE7B97"/>
    <w:rsid w:val="00AF110E"/>
    <w:rsid w:val="00AF189D"/>
    <w:rsid w:val="00B16010"/>
    <w:rsid w:val="00B249F2"/>
    <w:rsid w:val="00B30675"/>
    <w:rsid w:val="00B32EF4"/>
    <w:rsid w:val="00B35BDB"/>
    <w:rsid w:val="00B40116"/>
    <w:rsid w:val="00B53487"/>
    <w:rsid w:val="00B63E59"/>
    <w:rsid w:val="00B7104F"/>
    <w:rsid w:val="00B77BF0"/>
    <w:rsid w:val="00B831E9"/>
    <w:rsid w:val="00B85166"/>
    <w:rsid w:val="00B86E4D"/>
    <w:rsid w:val="00B918BB"/>
    <w:rsid w:val="00B92449"/>
    <w:rsid w:val="00BA424F"/>
    <w:rsid w:val="00BB1F0B"/>
    <w:rsid w:val="00BC6DA3"/>
    <w:rsid w:val="00BD475E"/>
    <w:rsid w:val="00BE145D"/>
    <w:rsid w:val="00BE1D16"/>
    <w:rsid w:val="00BE33A5"/>
    <w:rsid w:val="00BF2FF8"/>
    <w:rsid w:val="00BF557E"/>
    <w:rsid w:val="00BF5F59"/>
    <w:rsid w:val="00C0136E"/>
    <w:rsid w:val="00C03D98"/>
    <w:rsid w:val="00C04420"/>
    <w:rsid w:val="00C05A53"/>
    <w:rsid w:val="00C071CD"/>
    <w:rsid w:val="00C07D2D"/>
    <w:rsid w:val="00C17E6F"/>
    <w:rsid w:val="00C2274A"/>
    <w:rsid w:val="00C260BD"/>
    <w:rsid w:val="00C301DE"/>
    <w:rsid w:val="00C30A62"/>
    <w:rsid w:val="00C30DF9"/>
    <w:rsid w:val="00C3469D"/>
    <w:rsid w:val="00C53BA2"/>
    <w:rsid w:val="00C627D1"/>
    <w:rsid w:val="00C650BE"/>
    <w:rsid w:val="00C717E9"/>
    <w:rsid w:val="00C83FD1"/>
    <w:rsid w:val="00CA799C"/>
    <w:rsid w:val="00CB5A0E"/>
    <w:rsid w:val="00CB7389"/>
    <w:rsid w:val="00CC21F4"/>
    <w:rsid w:val="00CC5338"/>
    <w:rsid w:val="00CC658C"/>
    <w:rsid w:val="00CD24AE"/>
    <w:rsid w:val="00CD2C48"/>
    <w:rsid w:val="00CD77E3"/>
    <w:rsid w:val="00CE01BF"/>
    <w:rsid w:val="00CE0943"/>
    <w:rsid w:val="00CF519C"/>
    <w:rsid w:val="00D0321F"/>
    <w:rsid w:val="00D04D87"/>
    <w:rsid w:val="00D125CF"/>
    <w:rsid w:val="00D21076"/>
    <w:rsid w:val="00D26931"/>
    <w:rsid w:val="00D26A24"/>
    <w:rsid w:val="00D33D0C"/>
    <w:rsid w:val="00D41EE0"/>
    <w:rsid w:val="00D475C1"/>
    <w:rsid w:val="00D5203A"/>
    <w:rsid w:val="00D53286"/>
    <w:rsid w:val="00D548B2"/>
    <w:rsid w:val="00D57632"/>
    <w:rsid w:val="00D609A8"/>
    <w:rsid w:val="00D70861"/>
    <w:rsid w:val="00D73152"/>
    <w:rsid w:val="00D77862"/>
    <w:rsid w:val="00D81D4C"/>
    <w:rsid w:val="00D844AC"/>
    <w:rsid w:val="00D9606A"/>
    <w:rsid w:val="00DA5D4B"/>
    <w:rsid w:val="00DA5E5C"/>
    <w:rsid w:val="00DC3618"/>
    <w:rsid w:val="00DC58AF"/>
    <w:rsid w:val="00DE58DB"/>
    <w:rsid w:val="00DF2073"/>
    <w:rsid w:val="00DF55E3"/>
    <w:rsid w:val="00E00AF3"/>
    <w:rsid w:val="00E0103A"/>
    <w:rsid w:val="00E011C6"/>
    <w:rsid w:val="00E05CA9"/>
    <w:rsid w:val="00E12815"/>
    <w:rsid w:val="00E21B38"/>
    <w:rsid w:val="00E32670"/>
    <w:rsid w:val="00E63DF6"/>
    <w:rsid w:val="00E72CDA"/>
    <w:rsid w:val="00E74731"/>
    <w:rsid w:val="00E75369"/>
    <w:rsid w:val="00E82B2F"/>
    <w:rsid w:val="00E85951"/>
    <w:rsid w:val="00E92096"/>
    <w:rsid w:val="00E93927"/>
    <w:rsid w:val="00E96522"/>
    <w:rsid w:val="00EC162E"/>
    <w:rsid w:val="00ED0963"/>
    <w:rsid w:val="00ED640F"/>
    <w:rsid w:val="00ED73CE"/>
    <w:rsid w:val="00EE7A18"/>
    <w:rsid w:val="00EF084F"/>
    <w:rsid w:val="00F001BE"/>
    <w:rsid w:val="00F00204"/>
    <w:rsid w:val="00F010EF"/>
    <w:rsid w:val="00F068A6"/>
    <w:rsid w:val="00F10606"/>
    <w:rsid w:val="00F12120"/>
    <w:rsid w:val="00F14FE9"/>
    <w:rsid w:val="00F160C6"/>
    <w:rsid w:val="00F1735B"/>
    <w:rsid w:val="00F2275F"/>
    <w:rsid w:val="00F22A52"/>
    <w:rsid w:val="00F2626D"/>
    <w:rsid w:val="00F40512"/>
    <w:rsid w:val="00F47FD1"/>
    <w:rsid w:val="00F5302D"/>
    <w:rsid w:val="00F600A6"/>
    <w:rsid w:val="00F635ED"/>
    <w:rsid w:val="00F645D4"/>
    <w:rsid w:val="00F66F03"/>
    <w:rsid w:val="00F6780C"/>
    <w:rsid w:val="00F67B12"/>
    <w:rsid w:val="00F72207"/>
    <w:rsid w:val="00F723FA"/>
    <w:rsid w:val="00F72868"/>
    <w:rsid w:val="00F76FAF"/>
    <w:rsid w:val="00F847C4"/>
    <w:rsid w:val="00F9469A"/>
    <w:rsid w:val="00F9618E"/>
    <w:rsid w:val="00FA0C91"/>
    <w:rsid w:val="00FB3363"/>
    <w:rsid w:val="00FB6666"/>
    <w:rsid w:val="00FB767C"/>
    <w:rsid w:val="00FC02F2"/>
    <w:rsid w:val="00FC030E"/>
    <w:rsid w:val="00FC4806"/>
    <w:rsid w:val="00FD17F0"/>
    <w:rsid w:val="00FE0D0D"/>
    <w:rsid w:val="00FE21F8"/>
    <w:rsid w:val="00FE79EB"/>
    <w:rsid w:val="00FF4580"/>
    <w:rsid w:val="00FF4A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26B114E"/>
  <w15:docId w15:val="{13913735-D685-47EB-950B-1D8BC606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Map1">
    <w:name w:val="Document Map1"/>
    <w:basedOn w:val="Normal"/>
    <w:pPr>
      <w:shd w:val="clear" w:color="auto" w:fill="000080"/>
    </w:pPr>
    <w:rPr>
      <w:rFonts w:ascii="Tahoma" w:hAnsi="Tahoma"/>
    </w:rPr>
  </w:style>
  <w:style w:type="paragraph" w:styleId="Header">
    <w:name w:val="header"/>
    <w:basedOn w:val="Normal"/>
    <w:pPr>
      <w:tabs>
        <w:tab w:val="center" w:pos="4819"/>
        <w:tab w:val="right" w:pos="9638"/>
      </w:tabs>
    </w:pPr>
  </w:style>
  <w:style w:type="paragraph" w:styleId="Footer">
    <w:name w:val="footer"/>
    <w:basedOn w:val="Normal"/>
    <w:link w:val="FooterChar"/>
    <w:uiPriority w:val="99"/>
    <w:pPr>
      <w:tabs>
        <w:tab w:val="center" w:pos="4819"/>
        <w:tab w:val="right" w:pos="9638"/>
      </w:tabs>
    </w:pPr>
    <w:rPr>
      <w:lang w:val="x-none" w:eastAsia="x-none"/>
    </w:rPr>
  </w:style>
  <w:style w:type="character" w:styleId="Hyperlink">
    <w:name w:val="Hyperlink"/>
    <w:rPr>
      <w:color w:val="0000FF"/>
      <w:u w:val="single"/>
    </w:rPr>
  </w:style>
  <w:style w:type="paragraph" w:styleId="PlainText">
    <w:name w:val="Plain Text"/>
    <w:basedOn w:val="Normal"/>
    <w:pPr>
      <w:tabs>
        <w:tab w:val="left" w:pos="0"/>
        <w:tab w:val="left" w:pos="567"/>
      </w:tabs>
    </w:pPr>
    <w:rPr>
      <w:rFonts w:ascii="Courier New" w:hAnsi="Courier New"/>
      <w:sz w:val="20"/>
    </w:rPr>
  </w:style>
  <w:style w:type="paragraph" w:styleId="BodyText">
    <w:name w:val="Body Text"/>
    <w:basedOn w:val="Normal"/>
    <w:pPr>
      <w:jc w:val="right"/>
    </w:pPr>
    <w:rPr>
      <w:lang w:val="en-GB"/>
    </w:rPr>
  </w:style>
  <w:style w:type="paragraph" w:styleId="BalloonText">
    <w:name w:val="Balloon Text"/>
    <w:basedOn w:val="Normal"/>
    <w:semiHidden/>
    <w:rPr>
      <w:rFonts w:ascii="Tahoma" w:hAnsi="Tahoma" w:cs="Tahoma"/>
      <w:sz w:val="16"/>
      <w:szCs w:val="16"/>
    </w:rPr>
  </w:style>
  <w:style w:type="character" w:styleId="LineNumber">
    <w:name w:val="line number"/>
    <w:basedOn w:val="DefaultParagraphFont"/>
    <w:rsid w:val="00E05CA9"/>
  </w:style>
  <w:style w:type="character" w:customStyle="1" w:styleId="FooterChar">
    <w:name w:val="Footer Char"/>
    <w:link w:val="Footer"/>
    <w:uiPriority w:val="99"/>
    <w:rsid w:val="006E4249"/>
    <w:rPr>
      <w:rFonts w:ascii="Arial" w:hAnsi="Arial"/>
      <w:sz w:val="24"/>
    </w:rPr>
  </w:style>
  <w:style w:type="table" w:styleId="TableGrid">
    <w:name w:val="Table Grid"/>
    <w:basedOn w:val="TableNormal"/>
    <w:rsid w:val="00974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19C"/>
    <w:pPr>
      <w:ind w:left="1304"/>
    </w:pPr>
  </w:style>
  <w:style w:type="character" w:styleId="UnresolvedMention">
    <w:name w:val="Unresolved Mention"/>
    <w:basedOn w:val="DefaultParagraphFont"/>
    <w:uiPriority w:val="99"/>
    <w:semiHidden/>
    <w:unhideWhenUsed/>
    <w:rsid w:val="00D73152"/>
    <w:rPr>
      <w:color w:val="605E5C"/>
      <w:shd w:val="clear" w:color="auto" w:fill="E1DFDD"/>
    </w:rPr>
  </w:style>
  <w:style w:type="paragraph" w:customStyle="1" w:styleId="font8">
    <w:name w:val="font_8"/>
    <w:basedOn w:val="Normal"/>
    <w:rsid w:val="001419E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5332">
      <w:bodyDiv w:val="1"/>
      <w:marLeft w:val="0"/>
      <w:marRight w:val="0"/>
      <w:marTop w:val="0"/>
      <w:marBottom w:val="0"/>
      <w:divBdr>
        <w:top w:val="none" w:sz="0" w:space="0" w:color="auto"/>
        <w:left w:val="none" w:sz="0" w:space="0" w:color="auto"/>
        <w:bottom w:val="none" w:sz="0" w:space="0" w:color="auto"/>
        <w:right w:val="none" w:sz="0" w:space="0" w:color="auto"/>
      </w:divBdr>
    </w:div>
    <w:div w:id="825785215">
      <w:bodyDiv w:val="1"/>
      <w:marLeft w:val="0"/>
      <w:marRight w:val="0"/>
      <w:marTop w:val="0"/>
      <w:marBottom w:val="0"/>
      <w:divBdr>
        <w:top w:val="none" w:sz="0" w:space="0" w:color="auto"/>
        <w:left w:val="none" w:sz="0" w:space="0" w:color="auto"/>
        <w:bottom w:val="none" w:sz="0" w:space="0" w:color="auto"/>
        <w:right w:val="none" w:sz="0" w:space="0" w:color="auto"/>
      </w:divBdr>
    </w:div>
    <w:div w:id="870609353">
      <w:bodyDiv w:val="1"/>
      <w:marLeft w:val="0"/>
      <w:marRight w:val="0"/>
      <w:marTop w:val="0"/>
      <w:marBottom w:val="0"/>
      <w:divBdr>
        <w:top w:val="none" w:sz="0" w:space="0" w:color="auto"/>
        <w:left w:val="none" w:sz="0" w:space="0" w:color="auto"/>
        <w:bottom w:val="none" w:sz="0" w:space="0" w:color="auto"/>
        <w:right w:val="none" w:sz="0" w:space="0" w:color="auto"/>
      </w:divBdr>
    </w:div>
    <w:div w:id="884876490">
      <w:bodyDiv w:val="1"/>
      <w:marLeft w:val="0"/>
      <w:marRight w:val="0"/>
      <w:marTop w:val="0"/>
      <w:marBottom w:val="0"/>
      <w:divBdr>
        <w:top w:val="none" w:sz="0" w:space="0" w:color="auto"/>
        <w:left w:val="none" w:sz="0" w:space="0" w:color="auto"/>
        <w:bottom w:val="none" w:sz="0" w:space="0" w:color="auto"/>
        <w:right w:val="none" w:sz="0" w:space="0" w:color="auto"/>
      </w:divBdr>
    </w:div>
    <w:div w:id="969479702">
      <w:bodyDiv w:val="1"/>
      <w:marLeft w:val="0"/>
      <w:marRight w:val="0"/>
      <w:marTop w:val="0"/>
      <w:marBottom w:val="0"/>
      <w:divBdr>
        <w:top w:val="none" w:sz="0" w:space="0" w:color="auto"/>
        <w:left w:val="none" w:sz="0" w:space="0" w:color="auto"/>
        <w:bottom w:val="none" w:sz="0" w:space="0" w:color="auto"/>
        <w:right w:val="none" w:sz="0" w:space="0" w:color="auto"/>
      </w:divBdr>
    </w:div>
    <w:div w:id="996609883">
      <w:bodyDiv w:val="1"/>
      <w:marLeft w:val="0"/>
      <w:marRight w:val="0"/>
      <w:marTop w:val="0"/>
      <w:marBottom w:val="0"/>
      <w:divBdr>
        <w:top w:val="none" w:sz="0" w:space="0" w:color="auto"/>
        <w:left w:val="none" w:sz="0" w:space="0" w:color="auto"/>
        <w:bottom w:val="none" w:sz="0" w:space="0" w:color="auto"/>
        <w:right w:val="none" w:sz="0" w:space="0" w:color="auto"/>
      </w:divBdr>
    </w:div>
    <w:div w:id="1195003387">
      <w:bodyDiv w:val="1"/>
      <w:marLeft w:val="0"/>
      <w:marRight w:val="0"/>
      <w:marTop w:val="0"/>
      <w:marBottom w:val="0"/>
      <w:divBdr>
        <w:top w:val="none" w:sz="0" w:space="0" w:color="auto"/>
        <w:left w:val="none" w:sz="0" w:space="0" w:color="auto"/>
        <w:bottom w:val="none" w:sz="0" w:space="0" w:color="auto"/>
        <w:right w:val="none" w:sz="0" w:space="0" w:color="auto"/>
      </w:divBdr>
    </w:div>
    <w:div w:id="1886521330">
      <w:bodyDiv w:val="1"/>
      <w:marLeft w:val="0"/>
      <w:marRight w:val="0"/>
      <w:marTop w:val="0"/>
      <w:marBottom w:val="0"/>
      <w:divBdr>
        <w:top w:val="none" w:sz="0" w:space="0" w:color="auto"/>
        <w:left w:val="none" w:sz="0" w:space="0" w:color="auto"/>
        <w:bottom w:val="none" w:sz="0" w:space="0" w:color="auto"/>
        <w:right w:val="none" w:sz="0" w:space="0" w:color="auto"/>
      </w:divBdr>
    </w:div>
    <w:div w:id="193501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tf\Application%20Data\Microsoft\Templates\gsgif%20skabelon.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1C6FB-4266-4D44-8D71-A4C0244C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gsgif skabelon</Template>
  <TotalTime>1</TotalTime>
  <Pages>2</Pages>
  <Words>736</Words>
  <Characters>4496</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GSG&amp;IF</vt:lpstr>
      <vt:lpstr>GSG&amp;IF</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GSG&amp;IF</dc:title>
  <dc:creator>Marie</dc:creator>
  <cp:lastModifiedBy>karina@larsen.dk</cp:lastModifiedBy>
  <cp:revision>2</cp:revision>
  <cp:lastPrinted>2019-03-20T17:04:00Z</cp:lastPrinted>
  <dcterms:created xsi:type="dcterms:W3CDTF">2022-03-28T19:47:00Z</dcterms:created>
  <dcterms:modified xsi:type="dcterms:W3CDTF">2022-03-28T19:47:00Z</dcterms:modified>
</cp:coreProperties>
</file>